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077B" w14:textId="77777777" w:rsidR="0060589E" w:rsidRDefault="0060589E" w:rsidP="00B700D6">
      <w:pPr>
        <w:spacing w:after="40" w:line="240" w:lineRule="auto"/>
        <w:rPr>
          <w:b/>
        </w:rPr>
      </w:pPr>
      <w:bookmarkStart w:id="0" w:name="_GoBack"/>
      <w:bookmarkEnd w:id="0"/>
    </w:p>
    <w:p w14:paraId="5641BED7" w14:textId="77777777" w:rsidR="00105227" w:rsidRDefault="00105227" w:rsidP="0072307E">
      <w:pPr>
        <w:spacing w:after="40" w:line="240" w:lineRule="auto"/>
        <w:jc w:val="right"/>
        <w:rPr>
          <w:b/>
        </w:rPr>
      </w:pPr>
    </w:p>
    <w:p w14:paraId="3343310C" w14:textId="77777777" w:rsidR="002B091F" w:rsidRPr="00297158" w:rsidRDefault="00FC7BFF" w:rsidP="00B700D6">
      <w:pPr>
        <w:spacing w:after="40" w:line="240" w:lineRule="auto"/>
        <w:rPr>
          <w:b/>
        </w:rPr>
      </w:pPr>
      <w:r w:rsidRPr="00297158">
        <w:rPr>
          <w:b/>
        </w:rPr>
        <w:t>SECTION A – PERSONAL DETAILS</w:t>
      </w:r>
      <w:r w:rsidR="00B700D6">
        <w:rPr>
          <w:b/>
        </w:rPr>
        <w:t xml:space="preserve"> (Please complete </w:t>
      </w:r>
      <w:r w:rsidR="00B700D6" w:rsidRPr="00B700D6">
        <w:rPr>
          <w:b/>
          <w:u w:val="single"/>
        </w:rPr>
        <w:t xml:space="preserve">all </w:t>
      </w:r>
      <w:r w:rsidR="00B700D6">
        <w:rPr>
          <w:b/>
        </w:rPr>
        <w:t>sections)</w:t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1"/>
        <w:gridCol w:w="19"/>
        <w:gridCol w:w="371"/>
        <w:gridCol w:w="54"/>
        <w:gridCol w:w="284"/>
        <w:gridCol w:w="55"/>
        <w:gridCol w:w="392"/>
        <w:gridCol w:w="261"/>
        <w:gridCol w:w="132"/>
        <w:gridCol w:w="392"/>
        <w:gridCol w:w="393"/>
        <w:gridCol w:w="392"/>
        <w:gridCol w:w="393"/>
        <w:gridCol w:w="1768"/>
        <w:gridCol w:w="133"/>
        <w:gridCol w:w="3910"/>
      </w:tblGrid>
      <w:tr w:rsidR="002B091F" w14:paraId="03E29542" w14:textId="77777777" w:rsidTr="00962726">
        <w:trPr>
          <w:trHeight w:val="197"/>
        </w:trPr>
        <w:tc>
          <w:tcPr>
            <w:tcW w:w="10490" w:type="dxa"/>
            <w:gridSpan w:val="16"/>
            <w:shd w:val="clear" w:color="auto" w:fill="993366"/>
          </w:tcPr>
          <w:p w14:paraId="33BD6543" w14:textId="77777777" w:rsidR="002B091F" w:rsidRDefault="002B091F" w:rsidP="00FA509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1  Student</w:t>
            </w:r>
            <w:proofErr w:type="gramEnd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Information</w:t>
            </w:r>
          </w:p>
        </w:tc>
      </w:tr>
      <w:tr w:rsidR="005B41BE" w14:paraId="5DC439C3" w14:textId="77777777" w:rsidTr="00962726">
        <w:trPr>
          <w:trHeight w:val="270"/>
        </w:trPr>
        <w:tc>
          <w:tcPr>
            <w:tcW w:w="1541" w:type="dxa"/>
            <w:vAlign w:val="center"/>
          </w:tcPr>
          <w:p w14:paraId="2684B741" w14:textId="77777777" w:rsidR="005B41BE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Student Number</w:t>
            </w:r>
          </w:p>
          <w:p w14:paraId="4C770DE2" w14:textId="77777777" w:rsidR="00962726" w:rsidRPr="00812614" w:rsidRDefault="00962726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(OFFICE USE ONLY)</w:t>
            </w:r>
          </w:p>
        </w:tc>
        <w:tc>
          <w:tcPr>
            <w:tcW w:w="390" w:type="dxa"/>
            <w:gridSpan w:val="2"/>
            <w:vAlign w:val="center"/>
          </w:tcPr>
          <w:p w14:paraId="0E5C65B4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393" w:type="dxa"/>
            <w:gridSpan w:val="3"/>
            <w:vAlign w:val="center"/>
          </w:tcPr>
          <w:p w14:paraId="09B672A0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" w:type="dxa"/>
            <w:vAlign w:val="center"/>
          </w:tcPr>
          <w:p w14:paraId="37581B7F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14:paraId="4A23B9E4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2" w:type="dxa"/>
            <w:vAlign w:val="center"/>
          </w:tcPr>
          <w:p w14:paraId="579F491A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dxa"/>
            <w:vAlign w:val="center"/>
          </w:tcPr>
          <w:p w14:paraId="14C44C28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2" w:type="dxa"/>
            <w:vAlign w:val="center"/>
          </w:tcPr>
          <w:p w14:paraId="49AA489D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3" w:type="dxa"/>
            <w:vAlign w:val="center"/>
          </w:tcPr>
          <w:p w14:paraId="24B07DB6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01" w:type="dxa"/>
            <w:gridSpan w:val="2"/>
            <w:vAlign w:val="center"/>
          </w:tcPr>
          <w:p w14:paraId="21D37E52" w14:textId="77777777" w:rsidR="005B41BE" w:rsidRPr="00812614" w:rsidRDefault="005B41BE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QTS Status</w:t>
            </w:r>
          </w:p>
        </w:tc>
        <w:tc>
          <w:tcPr>
            <w:tcW w:w="3910" w:type="dxa"/>
            <w:vAlign w:val="center"/>
          </w:tcPr>
          <w:p w14:paraId="49A1C30A" w14:textId="77777777" w:rsidR="005B41BE" w:rsidRPr="005B41BE" w:rsidRDefault="005B41BE" w:rsidP="005B41BE">
            <w:pPr>
              <w:spacing w:before="40" w:after="40"/>
              <w:ind w:left="-15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Have QTS</w:t>
            </w:r>
            <w:r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 xml:space="preserve"> year obtained/</w:t>
            </w: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Not Applicable</w:t>
            </w:r>
          </w:p>
        </w:tc>
      </w:tr>
      <w:tr w:rsidR="002B091F" w14:paraId="7C5C196B" w14:textId="77777777" w:rsidTr="00962726">
        <w:trPr>
          <w:trHeight w:val="505"/>
        </w:trPr>
        <w:tc>
          <w:tcPr>
            <w:tcW w:w="2269" w:type="dxa"/>
            <w:gridSpan w:val="5"/>
            <w:vAlign w:val="center"/>
          </w:tcPr>
          <w:p w14:paraId="4BE8D398" w14:textId="77777777" w:rsidR="002B091F" w:rsidRPr="005325C7" w:rsidRDefault="00CA57E3" w:rsidP="007D2ABF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Title</w:t>
            </w:r>
            <w:r w:rsidR="005325C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(Mr/Miss/Mrs/</w:t>
            </w:r>
            <w:proofErr w:type="spellStart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 xml:space="preserve"> etc.)</w:t>
            </w:r>
          </w:p>
        </w:tc>
        <w:tc>
          <w:tcPr>
            <w:tcW w:w="2410" w:type="dxa"/>
            <w:gridSpan w:val="8"/>
            <w:vAlign w:val="center"/>
          </w:tcPr>
          <w:p w14:paraId="3E0A3B52" w14:textId="77777777" w:rsidR="002B091F" w:rsidRPr="002B091F" w:rsidRDefault="002B091F" w:rsidP="007D2AB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3"/>
          </w:tcPr>
          <w:p w14:paraId="29928F1C" w14:textId="77777777" w:rsidR="002B091F" w:rsidRDefault="002B091F" w:rsidP="00FA509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of study</w:t>
            </w:r>
          </w:p>
          <w:p w14:paraId="7688E23C" w14:textId="77777777" w:rsidR="002457E0" w:rsidRPr="002457E0" w:rsidRDefault="002457E0" w:rsidP="0072307E">
            <w:pPr>
              <w:jc w:val="center"/>
              <w:rPr>
                <w:b/>
                <w:sz w:val="24"/>
                <w:szCs w:val="24"/>
              </w:rPr>
            </w:pPr>
            <w:r w:rsidRPr="002457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MA in </w:t>
            </w:r>
            <w:r w:rsidR="007230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</w:tr>
      <w:tr w:rsidR="007D2ABF" w14:paraId="27FDCCE1" w14:textId="77777777" w:rsidTr="00962726">
        <w:trPr>
          <w:trHeight w:val="339"/>
        </w:trPr>
        <w:tc>
          <w:tcPr>
            <w:tcW w:w="1985" w:type="dxa"/>
            <w:gridSpan w:val="4"/>
            <w:vAlign w:val="center"/>
          </w:tcPr>
          <w:p w14:paraId="7448275D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Surname/Family Name</w:t>
            </w:r>
          </w:p>
        </w:tc>
        <w:tc>
          <w:tcPr>
            <w:tcW w:w="2694" w:type="dxa"/>
            <w:gridSpan w:val="9"/>
            <w:vAlign w:val="center"/>
          </w:tcPr>
          <w:p w14:paraId="0F1B009E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19F35B2F" w14:textId="77777777" w:rsidR="007D2ABF" w:rsidRDefault="007D2ABF" w:rsidP="005325C7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start date</w:t>
            </w:r>
          </w:p>
        </w:tc>
      </w:tr>
      <w:tr w:rsidR="007D2ABF" w14:paraId="3D847262" w14:textId="77777777" w:rsidTr="00962726">
        <w:trPr>
          <w:trHeight w:val="253"/>
        </w:trPr>
        <w:tc>
          <w:tcPr>
            <w:tcW w:w="1985" w:type="dxa"/>
            <w:gridSpan w:val="4"/>
            <w:vAlign w:val="center"/>
          </w:tcPr>
          <w:p w14:paraId="4EA98D0F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Forename Name(s)</w:t>
            </w:r>
          </w:p>
        </w:tc>
        <w:tc>
          <w:tcPr>
            <w:tcW w:w="2694" w:type="dxa"/>
            <w:gridSpan w:val="9"/>
            <w:vAlign w:val="center"/>
          </w:tcPr>
          <w:p w14:paraId="59955090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0409587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036C8A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Mode of Study</w:t>
            </w:r>
          </w:p>
        </w:tc>
        <w:tc>
          <w:tcPr>
            <w:tcW w:w="4043" w:type="dxa"/>
            <w:gridSpan w:val="2"/>
          </w:tcPr>
          <w:p w14:paraId="58B5477D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Full-time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Part-time</w:t>
            </w:r>
          </w:p>
        </w:tc>
      </w:tr>
      <w:tr w:rsidR="007D2ABF" w14:paraId="23C34F9E" w14:textId="77777777" w:rsidTr="00962726">
        <w:trPr>
          <w:trHeight w:val="269"/>
        </w:trPr>
        <w:tc>
          <w:tcPr>
            <w:tcW w:w="1560" w:type="dxa"/>
            <w:gridSpan w:val="2"/>
            <w:vAlign w:val="center"/>
          </w:tcPr>
          <w:p w14:paraId="1D24E9A1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1417" w:type="dxa"/>
            <w:gridSpan w:val="6"/>
            <w:vAlign w:val="center"/>
          </w:tcPr>
          <w:p w14:paraId="2C2378AA" w14:textId="77777777" w:rsidR="007D2ABF" w:rsidRPr="009678ED" w:rsidRDefault="007D2ABF" w:rsidP="002A5180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9678ED">
              <w:rPr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702" w:type="dxa"/>
            <w:gridSpan w:val="5"/>
            <w:vAlign w:val="center"/>
          </w:tcPr>
          <w:p w14:paraId="67D8EDEB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Student </w:t>
            </w:r>
            <w:r w:rsidR="00B856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Fee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Status*</w:t>
            </w:r>
          </w:p>
        </w:tc>
        <w:tc>
          <w:tcPr>
            <w:tcW w:w="5811" w:type="dxa"/>
            <w:gridSpan w:val="3"/>
          </w:tcPr>
          <w:p w14:paraId="082C3A40" w14:textId="77777777" w:rsidR="007D2ABF" w:rsidRPr="007D2ABF" w:rsidRDefault="007D2ABF" w:rsidP="002A5180">
            <w:pPr>
              <w:spacing w:before="60" w:after="60"/>
              <w:rPr>
                <w:sz w:val="16"/>
                <w:szCs w:val="16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Home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European Union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Channel Islands &amp; IoM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Overseas</w:t>
            </w:r>
          </w:p>
        </w:tc>
      </w:tr>
      <w:tr w:rsidR="007D2ABF" w14:paraId="0D9287C1" w14:textId="77777777" w:rsidTr="00962726">
        <w:trPr>
          <w:trHeight w:val="264"/>
        </w:trPr>
        <w:tc>
          <w:tcPr>
            <w:tcW w:w="1560" w:type="dxa"/>
            <w:gridSpan w:val="2"/>
            <w:vAlign w:val="center"/>
          </w:tcPr>
          <w:p w14:paraId="16D213E1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Sex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         </w:t>
            </w:r>
          </w:p>
        </w:tc>
        <w:tc>
          <w:tcPr>
            <w:tcW w:w="8930" w:type="dxa"/>
            <w:gridSpan w:val="14"/>
            <w:vAlign w:val="center"/>
          </w:tcPr>
          <w:p w14:paraId="14514A0D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(1)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Female</w:t>
            </w:r>
            <w:r>
              <w:rPr>
                <w:sz w:val="16"/>
                <w:szCs w:val="16"/>
              </w:rPr>
              <w:t xml:space="preserve"> (2)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AD14E1">
              <w:rPr>
                <w:sz w:val="16"/>
                <w:szCs w:val="16"/>
              </w:rPr>
            </w:r>
            <w:r w:rsidR="00AD14E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Other</w:t>
            </w:r>
            <w:r>
              <w:rPr>
                <w:sz w:val="16"/>
                <w:szCs w:val="16"/>
              </w:rPr>
              <w:t xml:space="preserve"> (3)</w:t>
            </w:r>
          </w:p>
        </w:tc>
      </w:tr>
    </w:tbl>
    <w:p w14:paraId="496E9EFA" w14:textId="77777777" w:rsidR="002B091F" w:rsidRPr="00D34394" w:rsidRDefault="002B091F" w:rsidP="00FA5090">
      <w:pPr>
        <w:spacing w:after="0" w:line="240" w:lineRule="auto"/>
        <w:rPr>
          <w:b/>
          <w:sz w:val="16"/>
          <w:szCs w:val="16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69"/>
        <w:gridCol w:w="851"/>
        <w:gridCol w:w="1843"/>
        <w:gridCol w:w="2007"/>
        <w:gridCol w:w="402"/>
        <w:gridCol w:w="3000"/>
      </w:tblGrid>
      <w:tr w:rsidR="005F734D" w:rsidRPr="00265713" w14:paraId="69DCF91E" w14:textId="77777777" w:rsidTr="006B4773">
        <w:trPr>
          <w:trHeight w:val="118"/>
        </w:trPr>
        <w:tc>
          <w:tcPr>
            <w:tcW w:w="4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  <w:hideMark/>
          </w:tcPr>
          <w:p w14:paraId="33D5A893" w14:textId="77777777" w:rsidR="005F734D" w:rsidRPr="00931063" w:rsidRDefault="005F734D" w:rsidP="0096272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Permanent 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Address (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At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Application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</w:tcPr>
          <w:p w14:paraId="26B0DB62" w14:textId="77777777" w:rsidR="005F734D" w:rsidRPr="00931063" w:rsidRDefault="005F734D" w:rsidP="005F734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3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Emergency Contact Details</w:t>
            </w:r>
          </w:p>
        </w:tc>
      </w:tr>
      <w:tr w:rsidR="005F734D" w:rsidRPr="00265713" w14:paraId="0EAB11B7" w14:textId="77777777" w:rsidTr="006B4773">
        <w:trPr>
          <w:trHeight w:val="19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4DEEC8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CE444D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1F090D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5F734D" w:rsidRPr="00265713" w14:paraId="75504425" w14:textId="77777777" w:rsidTr="006B4773">
        <w:trPr>
          <w:trHeight w:val="21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D352BA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197AB7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Relationship to you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85B3D2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B4773" w:rsidRPr="00265713" w14:paraId="46602728" w14:textId="77777777" w:rsidTr="006B4773">
        <w:trPr>
          <w:trHeight w:val="216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3CE0" w14:textId="77777777" w:rsidR="006B4773" w:rsidRPr="00110E04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3138C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21C836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0A9E1B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="006B4773" w:rsidRPr="00265713" w14:paraId="0F2DE644" w14:textId="77777777" w:rsidTr="006B4773">
        <w:trPr>
          <w:trHeight w:val="234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1CB0FF5" w14:textId="77777777" w:rsidR="006B4773" w:rsidRPr="00F45B20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Email: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300F76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secondary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DD33F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62726" w:rsidRPr="00265713" w14:paraId="39F202C8" w14:textId="77777777" w:rsidTr="006B4773">
        <w:trPr>
          <w:trHeight w:val="23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EE77207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Contact Numbers: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00E60A4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9E5537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7C619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69B75984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146186BB" w14:textId="77777777" w:rsidR="008B387C" w:rsidRPr="00297158" w:rsidRDefault="00F45B20" w:rsidP="000A4067">
      <w:pPr>
        <w:spacing w:before="120" w:after="120" w:line="240" w:lineRule="auto"/>
        <w:rPr>
          <w:b/>
        </w:rPr>
      </w:pPr>
      <w:r w:rsidRPr="00297158">
        <w:rPr>
          <w:b/>
        </w:rPr>
        <w:t>SECTION</w:t>
      </w:r>
      <w:r w:rsidR="008B387C" w:rsidRPr="00297158">
        <w:rPr>
          <w:b/>
        </w:rPr>
        <w:t xml:space="preserve"> B </w:t>
      </w:r>
      <w:r w:rsidRPr="00297158">
        <w:rPr>
          <w:b/>
        </w:rPr>
        <w:t>–</w:t>
      </w:r>
      <w:r w:rsidR="008B387C" w:rsidRPr="00297158">
        <w:rPr>
          <w:b/>
        </w:rPr>
        <w:t xml:space="preserve"> </w:t>
      </w:r>
      <w:r w:rsidRPr="00297158">
        <w:rPr>
          <w:b/>
        </w:rPr>
        <w:t>BIOGRAPHICAL DETAILS</w:t>
      </w:r>
    </w:p>
    <w:tbl>
      <w:tblPr>
        <w:tblStyle w:val="TableGrid"/>
        <w:tblW w:w="10355" w:type="dxa"/>
        <w:tblInd w:w="108" w:type="dxa"/>
        <w:tblLook w:val="04A0" w:firstRow="1" w:lastRow="0" w:firstColumn="1" w:lastColumn="0" w:noHBand="0" w:noVBand="1"/>
      </w:tblPr>
      <w:tblGrid>
        <w:gridCol w:w="2563"/>
        <w:gridCol w:w="3196"/>
        <w:gridCol w:w="1841"/>
        <w:gridCol w:w="2755"/>
      </w:tblGrid>
      <w:tr w:rsidR="00FA0546" w14:paraId="556B0AA7" w14:textId="77777777" w:rsidTr="0073509A">
        <w:trPr>
          <w:trHeight w:val="195"/>
        </w:trPr>
        <w:tc>
          <w:tcPr>
            <w:tcW w:w="2563" w:type="dxa"/>
            <w:shd w:val="clear" w:color="auto" w:fill="993366"/>
          </w:tcPr>
          <w:p w14:paraId="7C7A5FC3" w14:textId="77777777" w:rsidR="00FA0546" w:rsidRPr="00786E72" w:rsidRDefault="006A2420" w:rsidP="006A2420">
            <w:pPr>
              <w:ind w:left="34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1  </w:t>
            </w:r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Prior</w:t>
            </w:r>
            <w:proofErr w:type="gramEnd"/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HE Experience</w:t>
            </w:r>
          </w:p>
        </w:tc>
        <w:tc>
          <w:tcPr>
            <w:tcW w:w="3196" w:type="dxa"/>
            <w:shd w:val="clear" w:color="auto" w:fill="993366"/>
          </w:tcPr>
          <w:p w14:paraId="7DB8C601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Country</w:t>
            </w:r>
            <w:proofErr w:type="gramEnd"/>
            <w:r w:rsidRPr="00252D76">
              <w:rPr>
                <w:b/>
                <w:color w:val="FFFFFF" w:themeColor="background1"/>
                <w:sz w:val="16"/>
                <w:szCs w:val="16"/>
              </w:rPr>
              <w:t xml:space="preserve"> of Domicile</w:t>
            </w:r>
          </w:p>
        </w:tc>
        <w:tc>
          <w:tcPr>
            <w:tcW w:w="1841" w:type="dxa"/>
            <w:shd w:val="clear" w:color="auto" w:fill="993366"/>
          </w:tcPr>
          <w:p w14:paraId="34911278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Nationality</w:t>
            </w:r>
            <w:proofErr w:type="gramEnd"/>
          </w:p>
        </w:tc>
        <w:tc>
          <w:tcPr>
            <w:tcW w:w="2755" w:type="dxa"/>
            <w:shd w:val="clear" w:color="auto" w:fill="993366"/>
          </w:tcPr>
          <w:p w14:paraId="3C7E540B" w14:textId="77777777" w:rsidR="00FA0546" w:rsidRPr="00252D76" w:rsidRDefault="006A2420" w:rsidP="00252D7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b/>
                <w:color w:val="FFFFFF" w:themeColor="background1"/>
                <w:sz w:val="16"/>
                <w:szCs w:val="16"/>
              </w:rPr>
              <w:t xml:space="preserve">4  </w:t>
            </w:r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>Parental</w:t>
            </w:r>
            <w:proofErr w:type="gramEnd"/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 xml:space="preserve"> Education</w:t>
            </w:r>
          </w:p>
        </w:tc>
      </w:tr>
      <w:tr w:rsidR="00FA0546" w14:paraId="6595A68D" w14:textId="77777777" w:rsidTr="002A5180">
        <w:trPr>
          <w:trHeight w:val="670"/>
        </w:trPr>
        <w:tc>
          <w:tcPr>
            <w:tcW w:w="2563" w:type="dxa"/>
          </w:tcPr>
          <w:p w14:paraId="06848EA6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Have you had prior Higher Education experience in the UK lasting </w:t>
            </w:r>
            <w:r w:rsidR="00297158">
              <w:rPr>
                <w:rFonts w:cstheme="minorHAnsi"/>
                <w:sz w:val="16"/>
                <w:szCs w:val="16"/>
                <w:lang w:eastAsia="en-GB"/>
              </w:rPr>
              <w:t>6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months or more? </w:t>
            </w:r>
          </w:p>
          <w:p w14:paraId="266131F3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(Please tick appropriate box)</w:t>
            </w:r>
          </w:p>
          <w:p w14:paraId="79C6013A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Yes (A)</w:t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2A18FD" w14:textId="77777777" w:rsidR="00FA0546" w:rsidRDefault="00FA0546" w:rsidP="00FA0546">
            <w:pPr>
              <w:spacing w:before="120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(B) </w:t>
            </w:r>
          </w:p>
        </w:tc>
        <w:tc>
          <w:tcPr>
            <w:tcW w:w="3196" w:type="dxa"/>
          </w:tcPr>
          <w:p w14:paraId="360D72C2" w14:textId="77777777" w:rsidR="00FA0546" w:rsidRPr="00786E72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P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lease check/state the country of your permanent home/address prior to entry on this course (if blank please complete)</w:t>
            </w:r>
          </w:p>
          <w:p w14:paraId="3CF855F1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England (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XF)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 </w:t>
            </w:r>
            <w:proofErr w:type="gramEnd"/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N. Ireland (XG)</w:t>
            </w:r>
          </w:p>
          <w:p w14:paraId="1E05D3BF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Scotland (XH)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Wales (XI) </w:t>
            </w:r>
          </w:p>
          <w:p w14:paraId="60990E04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Other  If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other please specify:</w:t>
            </w:r>
          </w:p>
          <w:p w14:paraId="6ABBA22B" w14:textId="77777777" w:rsidR="00FA0546" w:rsidRPr="00786E72" w:rsidRDefault="00FA0546" w:rsidP="007025DF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----------------------------------------------</w:t>
            </w:r>
          </w:p>
        </w:tc>
        <w:tc>
          <w:tcPr>
            <w:tcW w:w="1841" w:type="dxa"/>
          </w:tcPr>
          <w:p w14:paraId="3B4928FB" w14:textId="77777777" w:rsidR="00FA0546" w:rsidRDefault="00FA0546" w:rsidP="00252D76">
            <w:pPr>
              <w:rPr>
                <w:rFonts w:cstheme="minorHAnsi"/>
                <w:sz w:val="16"/>
                <w:szCs w:val="16"/>
              </w:rPr>
            </w:pPr>
          </w:p>
          <w:p w14:paraId="00B60B77" w14:textId="77777777" w:rsidR="006C1B56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UK </w:t>
            </w:r>
            <w:r w:rsidR="006C1B56">
              <w:rPr>
                <w:rFonts w:cstheme="minorHAnsi"/>
                <w:sz w:val="16"/>
                <w:szCs w:val="16"/>
                <w:lang w:eastAsia="en-GB"/>
              </w:rPr>
              <w:t>(GB)</w:t>
            </w:r>
          </w:p>
          <w:p w14:paraId="62E28562" w14:textId="77777777" w:rsidR="00FA0546" w:rsidRPr="00786E72" w:rsidRDefault="00FA0546" w:rsidP="006C1B56">
            <w:pPr>
              <w:spacing w:before="60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</w:t>
            </w:r>
          </w:p>
          <w:p w14:paraId="2723E070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2665F3D8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If other please specify:</w:t>
            </w:r>
          </w:p>
          <w:p w14:paraId="30486010" w14:textId="77777777" w:rsidR="009678ED" w:rsidRDefault="009678ED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639A214C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</w:t>
            </w:r>
          </w:p>
        </w:tc>
        <w:tc>
          <w:tcPr>
            <w:tcW w:w="2755" w:type="dxa"/>
          </w:tcPr>
          <w:p w14:paraId="2AFC587F" w14:textId="77777777" w:rsidR="00FA0546" w:rsidRPr="00786E72" w:rsidRDefault="00FA0546" w:rsidP="00FA0546">
            <w:pPr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Do any of your parents (natural, adoptive or st</w:t>
            </w:r>
            <w:r w:rsidR="0084465C">
              <w:rPr>
                <w:rFonts w:cstheme="minorHAnsi"/>
                <w:sz w:val="16"/>
                <w:szCs w:val="16"/>
                <w:lang w:eastAsia="en-GB"/>
              </w:rPr>
              <w:t>e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p) have higher education qualifications (degree, </w:t>
            </w:r>
            <w:proofErr w:type="spell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CertHE</w:t>
            </w:r>
            <w:proofErr w:type="spellEnd"/>
            <w:r w:rsidRPr="00786E72">
              <w:rPr>
                <w:rFonts w:cstheme="minorHAnsi"/>
                <w:sz w:val="16"/>
                <w:szCs w:val="16"/>
                <w:lang w:eastAsia="en-GB"/>
              </w:rPr>
              <w:t>, DipHE), Please tick the appropriate box.</w:t>
            </w:r>
          </w:p>
          <w:p w14:paraId="2DDBCB97" w14:textId="77777777" w:rsidR="00FA0546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(1)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(2)</w:t>
            </w:r>
          </w:p>
          <w:p w14:paraId="641E3652" w14:textId="77777777" w:rsidR="00FA0546" w:rsidRPr="00786E72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</w:rPr>
              <w:t>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on't Know (8)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</w:p>
          <w:p w14:paraId="7616D927" w14:textId="77777777" w:rsidR="00FA0546" w:rsidRDefault="00FA0546" w:rsidP="00FA0546">
            <w:pPr>
              <w:ind w:left="34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efused (9)</w:t>
            </w:r>
          </w:p>
        </w:tc>
      </w:tr>
      <w:tr w:rsidR="00252D76" w14:paraId="307B83AE" w14:textId="77777777" w:rsidTr="0073509A">
        <w:trPr>
          <w:trHeight w:val="227"/>
        </w:trPr>
        <w:tc>
          <w:tcPr>
            <w:tcW w:w="2563" w:type="dxa"/>
            <w:shd w:val="clear" w:color="auto" w:fill="993366"/>
            <w:vAlign w:val="center"/>
          </w:tcPr>
          <w:p w14:paraId="392352F4" w14:textId="77777777" w:rsidR="00252D76" w:rsidRPr="00FA0546" w:rsidRDefault="00FA0546" w:rsidP="00657C8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Care</w:t>
            </w:r>
            <w:proofErr w:type="gramEnd"/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Leaver</w:t>
            </w:r>
          </w:p>
        </w:tc>
        <w:tc>
          <w:tcPr>
            <w:tcW w:w="3196" w:type="dxa"/>
            <w:shd w:val="clear" w:color="auto" w:fill="993366"/>
            <w:vAlign w:val="center"/>
          </w:tcPr>
          <w:p w14:paraId="1B322B6A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6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Ethnic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Origin (tick box)</w:t>
            </w:r>
          </w:p>
        </w:tc>
        <w:tc>
          <w:tcPr>
            <w:tcW w:w="4596" w:type="dxa"/>
            <w:gridSpan w:val="2"/>
            <w:shd w:val="clear" w:color="auto" w:fill="993366"/>
            <w:vAlign w:val="center"/>
          </w:tcPr>
          <w:p w14:paraId="6EB85400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7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Disability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(tick box)</w:t>
            </w:r>
          </w:p>
        </w:tc>
      </w:tr>
      <w:tr w:rsidR="00657C80" w14:paraId="688ACA1C" w14:textId="77777777" w:rsidTr="002A5180">
        <w:trPr>
          <w:trHeight w:val="918"/>
        </w:trPr>
        <w:tc>
          <w:tcPr>
            <w:tcW w:w="2563" w:type="dxa"/>
          </w:tcPr>
          <w:p w14:paraId="0D777179" w14:textId="77777777" w:rsidR="00DE7F5A" w:rsidRDefault="00DE7F5A" w:rsidP="00DE7F5A">
            <w:pPr>
              <w:spacing w:before="40"/>
              <w:rPr>
                <w:sz w:val="16"/>
                <w:szCs w:val="16"/>
              </w:rPr>
            </w:pPr>
            <w:r w:rsidRPr="00DE7F5A">
              <w:rPr>
                <w:sz w:val="16"/>
                <w:szCs w:val="16"/>
              </w:rPr>
              <w:t>Have you been looked after by a Local Authority for at least 13 weeks since the age of 14?</w:t>
            </w:r>
          </w:p>
          <w:p w14:paraId="3A48D878" w14:textId="77777777" w:rsidR="009678ED" w:rsidRDefault="009678ED" w:rsidP="00DE7F5A">
            <w:pPr>
              <w:spacing w:before="4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</w:t>
            </w:r>
          </w:p>
          <w:p w14:paraId="17A53F33" w14:textId="77777777" w:rsidR="009678ED" w:rsidRPr="00657C80" w:rsidRDefault="009678ED" w:rsidP="009678ED">
            <w:pPr>
              <w:spacing w:before="120"/>
              <w:rPr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3196" w:type="dxa"/>
            <w:vMerge w:val="restart"/>
          </w:tcPr>
          <w:p w14:paraId="39764592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White (10)</w:t>
            </w:r>
          </w:p>
          <w:p w14:paraId="0957B4CE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Gypsy or Traveller (15)</w:t>
            </w:r>
          </w:p>
          <w:p w14:paraId="04BFF03F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Caribbean (21)</w:t>
            </w:r>
          </w:p>
          <w:p w14:paraId="52705735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African (22)</w:t>
            </w:r>
          </w:p>
          <w:p w14:paraId="3ACE808B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Black Background (29)</w:t>
            </w:r>
          </w:p>
          <w:p w14:paraId="1F262ABE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Indian (31)</w:t>
            </w:r>
          </w:p>
          <w:p w14:paraId="16427120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Pakistani (32)</w:t>
            </w:r>
          </w:p>
          <w:p w14:paraId="0DFA91A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Bangladeshi (33)</w:t>
            </w:r>
          </w:p>
          <w:p w14:paraId="60B2498C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Asian Background (39)</w:t>
            </w:r>
          </w:p>
          <w:p w14:paraId="32BC5B33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Chinese (34)</w:t>
            </w:r>
          </w:p>
          <w:p w14:paraId="7F03771C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Black Caribbean (41)</w:t>
            </w:r>
          </w:p>
          <w:p w14:paraId="42FD673B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 &amp; Black African (42)</w:t>
            </w:r>
          </w:p>
          <w:p w14:paraId="0E6E183B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Asian (43)</w:t>
            </w:r>
          </w:p>
          <w:p w14:paraId="30A44216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Mixed Background (49)</w:t>
            </w:r>
          </w:p>
          <w:p w14:paraId="288817BE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Arab (50)</w:t>
            </w:r>
          </w:p>
          <w:p w14:paraId="08038E0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Ethnic Background (80)</w:t>
            </w:r>
          </w:p>
          <w:p w14:paraId="0B6C1FED" w14:textId="77777777" w:rsidR="00657C80" w:rsidRPr="00786E72" w:rsidRDefault="00657C80" w:rsidP="00DC29D4">
            <w:pPr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refused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(98)</w:t>
            </w:r>
          </w:p>
        </w:tc>
        <w:tc>
          <w:tcPr>
            <w:tcW w:w="4596" w:type="dxa"/>
            <w:gridSpan w:val="2"/>
            <w:vMerge w:val="restart"/>
          </w:tcPr>
          <w:p w14:paraId="4E116CDC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known disability (00)  </w:t>
            </w:r>
          </w:p>
          <w:p w14:paraId="0D8A22BF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Multiple Disabilities (08)</w:t>
            </w:r>
          </w:p>
          <w:p w14:paraId="07639F4E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specific learning difficulty such as dyslexia, dyspraxia or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AD(H)D (51)</w:t>
            </w:r>
          </w:p>
          <w:p w14:paraId="13E3235E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social/communication impairment such as Asperger’s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syndrome/other autistic spectrum disorder (53)</w:t>
            </w:r>
          </w:p>
          <w:p w14:paraId="0BD09130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long standing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illness or health condition such as cancer, HIV,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diabetes, chronic heart disease, or epilepsy (54)</w:t>
            </w:r>
          </w:p>
          <w:p w14:paraId="5B5E8F37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mental health condition, such as depression, schizophrenia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or anxiety disorder (55)</w:t>
            </w:r>
          </w:p>
          <w:p w14:paraId="55A91456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physical impairment or mobility issues such as difficulty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using arms or using a wheelchair or crutches (56)</w:t>
            </w:r>
          </w:p>
          <w:p w14:paraId="527DFB89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Deaf or a serious hearing impairment (57) </w:t>
            </w:r>
          </w:p>
          <w:p w14:paraId="46279DDF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Blind or a serious visual impairment uncorrected by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glasses (58)</w:t>
            </w:r>
          </w:p>
          <w:p w14:paraId="78E04B73" w14:textId="77777777" w:rsidR="00657C80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 disability not listed above (96)</w:t>
            </w:r>
          </w:p>
          <w:p w14:paraId="4FBB7A01" w14:textId="77777777" w:rsidR="00657C80" w:rsidRPr="00DE7F5A" w:rsidRDefault="00657C80" w:rsidP="003228E3">
            <w:pPr>
              <w:tabs>
                <w:tab w:val="left" w:pos="317"/>
              </w:tabs>
              <w:rPr>
                <w:rFonts w:cstheme="minorHAnsi"/>
                <w:color w:val="8F3169"/>
                <w:sz w:val="16"/>
                <w:szCs w:val="16"/>
                <w:lang w:eastAsia="en-GB"/>
              </w:rPr>
            </w:pPr>
            <w:r w:rsidRPr="00DE7F5A">
              <w:rPr>
                <w:rFonts w:cstheme="minorHAnsi"/>
                <w:noProof/>
                <w:color w:val="8F3169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C3241C" wp14:editId="2C4D48B3">
                      <wp:simplePos x="0" y="0"/>
                      <wp:positionH relativeFrom="column">
                        <wp:posOffset>21059</wp:posOffset>
                      </wp:positionH>
                      <wp:positionV relativeFrom="paragraph">
                        <wp:posOffset>75025</wp:posOffset>
                      </wp:positionV>
                      <wp:extent cx="2709081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9081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1182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9pt" to="21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</w:p>
          <w:p w14:paraId="664462AF" w14:textId="77777777" w:rsidR="00657C80" w:rsidRPr="003228E3" w:rsidRDefault="00657C80" w:rsidP="003228E3">
            <w:pPr>
              <w:tabs>
                <w:tab w:val="left" w:pos="317"/>
              </w:tabs>
              <w:rPr>
                <w:rFonts w:cstheme="minorHAnsi"/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28E3">
              <w:rPr>
                <w:rFonts w:cstheme="minorHAnsi"/>
                <w:b/>
                <w:sz w:val="16"/>
                <w:szCs w:val="16"/>
              </w:rPr>
              <w:t>A</w:t>
            </w:r>
            <w:r>
              <w:rPr>
                <w:rFonts w:cstheme="minorHAnsi"/>
                <w:b/>
                <w:sz w:val="16"/>
                <w:szCs w:val="16"/>
                <w:lang w:eastAsia="en-GB"/>
              </w:rPr>
              <w:t xml:space="preserve">re in receipt of Disabled Students Allowance (DSA)? </w:t>
            </w:r>
            <w:r w:rsidRPr="00A86BA0">
              <w:rPr>
                <w:rFonts w:cstheme="minorHAnsi"/>
                <w:sz w:val="16"/>
                <w:szCs w:val="16"/>
                <w:lang w:eastAsia="en-GB"/>
              </w:rPr>
              <w:t>(4)</w:t>
            </w:r>
          </w:p>
        </w:tc>
      </w:tr>
      <w:tr w:rsidR="00657C80" w14:paraId="0233BE91" w14:textId="77777777" w:rsidTr="0073509A">
        <w:trPr>
          <w:trHeight w:val="253"/>
        </w:trPr>
        <w:tc>
          <w:tcPr>
            <w:tcW w:w="2563" w:type="dxa"/>
            <w:shd w:val="clear" w:color="auto" w:fill="993366"/>
          </w:tcPr>
          <w:p w14:paraId="2F787BA6" w14:textId="77777777" w:rsidR="00657C80" w:rsidRPr="00786E72" w:rsidRDefault="00657C80" w:rsidP="00FA0546">
            <w:pPr>
              <w:spacing w:before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8  </w:t>
            </w: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Religion</w:t>
            </w:r>
            <w:proofErr w:type="gramEnd"/>
          </w:p>
        </w:tc>
        <w:tc>
          <w:tcPr>
            <w:tcW w:w="3196" w:type="dxa"/>
            <w:vMerge/>
          </w:tcPr>
          <w:p w14:paraId="3C2C633A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0DE76C55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657C80" w14:paraId="6D3BC2AF" w14:textId="77777777" w:rsidTr="002A5180">
        <w:trPr>
          <w:trHeight w:val="532"/>
        </w:trPr>
        <w:tc>
          <w:tcPr>
            <w:tcW w:w="2563" w:type="dxa"/>
          </w:tcPr>
          <w:p w14:paraId="1622714F" w14:textId="77777777" w:rsidR="00657C80" w:rsidRDefault="00657C80" w:rsidP="00657C80">
            <w:pPr>
              <w:spacing w:before="60"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No religion (01)</w:t>
            </w:r>
          </w:p>
          <w:p w14:paraId="426192C2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Buddhist (02)</w:t>
            </w:r>
          </w:p>
          <w:p w14:paraId="3447E9A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Christian (03)</w:t>
            </w:r>
          </w:p>
          <w:p w14:paraId="45DB88F4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Hindu (10)</w:t>
            </w:r>
          </w:p>
          <w:p w14:paraId="1221D7F4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Jewish (11)</w:t>
            </w:r>
          </w:p>
          <w:p w14:paraId="376660EA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Muslim (12)</w:t>
            </w:r>
          </w:p>
          <w:p w14:paraId="6DA0D07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Sikh (13)</w:t>
            </w:r>
          </w:p>
          <w:p w14:paraId="4D6A4ECE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Spiritual (14)</w:t>
            </w:r>
          </w:p>
          <w:p w14:paraId="025E0C22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Any other religion or belief (80)</w:t>
            </w:r>
          </w:p>
          <w:p w14:paraId="6D0418EA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Information refused (98)</w:t>
            </w:r>
          </w:p>
        </w:tc>
        <w:tc>
          <w:tcPr>
            <w:tcW w:w="3196" w:type="dxa"/>
            <w:vMerge/>
          </w:tcPr>
          <w:p w14:paraId="513CBB6D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21EF1D17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28A8B0C8" w14:textId="77777777" w:rsidR="00786E72" w:rsidRDefault="00786E72" w:rsidP="00FA5090">
      <w:pPr>
        <w:spacing w:after="0" w:line="240" w:lineRule="auto"/>
        <w:rPr>
          <w:b/>
          <w:sz w:val="16"/>
          <w:szCs w:val="16"/>
        </w:rPr>
      </w:pPr>
    </w:p>
    <w:p w14:paraId="6A92B036" w14:textId="77777777" w:rsidR="00410AD4" w:rsidRDefault="00410AD4" w:rsidP="00DA7EB7">
      <w:pPr>
        <w:spacing w:after="120" w:line="240" w:lineRule="auto"/>
        <w:rPr>
          <w:b/>
        </w:rPr>
      </w:pPr>
    </w:p>
    <w:p w14:paraId="187EF35E" w14:textId="77777777" w:rsidR="00410AD4" w:rsidRDefault="00410AD4" w:rsidP="00DA7EB7">
      <w:pPr>
        <w:spacing w:after="120" w:line="240" w:lineRule="auto"/>
        <w:rPr>
          <w:b/>
        </w:rPr>
      </w:pPr>
    </w:p>
    <w:p w14:paraId="594B1844" w14:textId="77777777" w:rsidR="00410AD4" w:rsidRDefault="00410AD4" w:rsidP="00DA7EB7">
      <w:pPr>
        <w:spacing w:after="120" w:line="240" w:lineRule="auto"/>
        <w:rPr>
          <w:b/>
        </w:rPr>
      </w:pPr>
    </w:p>
    <w:p w14:paraId="30EECE9B" w14:textId="77777777" w:rsidR="00410AD4" w:rsidRDefault="00410AD4" w:rsidP="00DA7EB7">
      <w:pPr>
        <w:spacing w:after="120" w:line="240" w:lineRule="auto"/>
        <w:rPr>
          <w:b/>
        </w:rPr>
      </w:pPr>
    </w:p>
    <w:p w14:paraId="5478EB58" w14:textId="77777777" w:rsidR="00410AD4" w:rsidRDefault="00410AD4" w:rsidP="00DA7EB7">
      <w:pPr>
        <w:spacing w:after="120" w:line="240" w:lineRule="auto"/>
        <w:rPr>
          <w:b/>
        </w:rPr>
      </w:pPr>
    </w:p>
    <w:p w14:paraId="3DE98368" w14:textId="77777777" w:rsidR="00AF4B7E" w:rsidRPr="002A5180" w:rsidRDefault="00F10588" w:rsidP="00DA7EB7">
      <w:pPr>
        <w:spacing w:after="120" w:line="240" w:lineRule="auto"/>
        <w:rPr>
          <w:b/>
        </w:rPr>
      </w:pPr>
      <w:r w:rsidRPr="002A5180">
        <w:rPr>
          <w:b/>
        </w:rPr>
        <w:t xml:space="preserve">SECTION C </w:t>
      </w:r>
      <w:r w:rsidR="000A4067">
        <w:rPr>
          <w:b/>
        </w:rPr>
        <w:t>–</w:t>
      </w:r>
      <w:r w:rsidRPr="002A5180">
        <w:rPr>
          <w:b/>
        </w:rPr>
        <w:t xml:space="preserve"> PA</w:t>
      </w:r>
      <w:r w:rsidR="000A4067">
        <w:rPr>
          <w:b/>
        </w:rPr>
        <w:t xml:space="preserve">RT-TIME </w:t>
      </w:r>
      <w:r w:rsidR="00962726">
        <w:rPr>
          <w:b/>
        </w:rPr>
        <w:t>ONLY</w:t>
      </w:r>
      <w:r w:rsidR="002E33E0">
        <w:rPr>
          <w:b/>
        </w:rPr>
        <w:t xml:space="preserve"> </w:t>
      </w:r>
      <w:r w:rsidR="002E33E0" w:rsidRPr="002E33E0">
        <w:t>[TO BE COMPLETED AT THE POINT OF ENROLMENT]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0"/>
        <w:gridCol w:w="4914"/>
        <w:gridCol w:w="1353"/>
        <w:gridCol w:w="1045"/>
      </w:tblGrid>
      <w:tr w:rsidR="00F610A3" w:rsidRPr="009678ED" w14:paraId="6D8E8196" w14:textId="77777777" w:rsidTr="0073509A">
        <w:tc>
          <w:tcPr>
            <w:tcW w:w="9888" w:type="dxa"/>
            <w:gridSpan w:val="4"/>
            <w:shd w:val="clear" w:color="auto" w:fill="993366"/>
          </w:tcPr>
          <w:p w14:paraId="426310F6" w14:textId="77777777" w:rsidR="00F610A3" w:rsidRPr="009678ED" w:rsidRDefault="00F610A3" w:rsidP="007E0C30">
            <w:pPr>
              <w:rPr>
                <w:b/>
                <w:sz w:val="18"/>
                <w:szCs w:val="18"/>
              </w:rPr>
            </w:pP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C1 – Module Enrolment </w:t>
            </w:r>
            <w:r w:rsidR="007E0C30">
              <w:rPr>
                <w:b/>
                <w:color w:val="FFFFFF" w:themeColor="background1"/>
                <w:sz w:val="18"/>
                <w:szCs w:val="18"/>
              </w:rPr>
              <w:t xml:space="preserve">(Please list </w:t>
            </w:r>
            <w:r w:rsidR="007E0C30" w:rsidRPr="007E0C30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all </w:t>
            </w:r>
            <w:r w:rsidR="007E0C30">
              <w:rPr>
                <w:b/>
                <w:color w:val="FFFFFF" w:themeColor="background1"/>
                <w:sz w:val="18"/>
                <w:szCs w:val="18"/>
              </w:rPr>
              <w:t>modules to be taken this academic year)</w:t>
            </w:r>
          </w:p>
        </w:tc>
      </w:tr>
      <w:tr w:rsidR="00F610A3" w:rsidRPr="009678ED" w14:paraId="1DF6C34B" w14:textId="77777777" w:rsidTr="000A4067">
        <w:tc>
          <w:tcPr>
            <w:tcW w:w="2402" w:type="dxa"/>
          </w:tcPr>
          <w:p w14:paraId="0F0E37A1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Module Code</w:t>
            </w:r>
          </w:p>
        </w:tc>
        <w:tc>
          <w:tcPr>
            <w:tcW w:w="5048" w:type="dxa"/>
          </w:tcPr>
          <w:p w14:paraId="2F78D0C3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Module Title</w:t>
            </w:r>
          </w:p>
        </w:tc>
        <w:tc>
          <w:tcPr>
            <w:tcW w:w="1375" w:type="dxa"/>
          </w:tcPr>
          <w:p w14:paraId="48EDA84C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Credit Value</w:t>
            </w:r>
          </w:p>
        </w:tc>
        <w:tc>
          <w:tcPr>
            <w:tcW w:w="1063" w:type="dxa"/>
          </w:tcPr>
          <w:p w14:paraId="605E552F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Fee (£)</w:t>
            </w:r>
          </w:p>
        </w:tc>
      </w:tr>
      <w:tr w:rsidR="00F610A3" w:rsidRPr="009678ED" w14:paraId="5D39E0E9" w14:textId="77777777" w:rsidTr="000A4067">
        <w:tc>
          <w:tcPr>
            <w:tcW w:w="2402" w:type="dxa"/>
          </w:tcPr>
          <w:p w14:paraId="1EAED83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34A9396E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B0CF21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AAF96D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51A26A99" w14:textId="77777777" w:rsidTr="000A4067">
        <w:tc>
          <w:tcPr>
            <w:tcW w:w="2402" w:type="dxa"/>
          </w:tcPr>
          <w:p w14:paraId="107636B2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221CFB4B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CE141AA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78A0F34B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7EB08B7B" w14:textId="77777777" w:rsidTr="000A4067">
        <w:tc>
          <w:tcPr>
            <w:tcW w:w="2402" w:type="dxa"/>
          </w:tcPr>
          <w:p w14:paraId="5EE04E37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5E257DA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F5167AC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510317B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6F6A0D3D" w14:textId="77777777" w:rsidTr="000A4067">
        <w:tc>
          <w:tcPr>
            <w:tcW w:w="2402" w:type="dxa"/>
          </w:tcPr>
          <w:p w14:paraId="55E3F80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25ADFDD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EEF8216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655E583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3E98347F" w14:textId="77777777" w:rsidTr="000A4067">
        <w:tc>
          <w:tcPr>
            <w:tcW w:w="2402" w:type="dxa"/>
          </w:tcPr>
          <w:p w14:paraId="528ADB4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340A8E27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3FC4ED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5168DAA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35FCDF3A" w14:textId="77777777" w:rsidTr="000A4067">
        <w:tc>
          <w:tcPr>
            <w:tcW w:w="2402" w:type="dxa"/>
            <w:tcBorders>
              <w:bottom w:val="single" w:sz="4" w:space="0" w:color="auto"/>
            </w:tcBorders>
          </w:tcPr>
          <w:p w14:paraId="7022B617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14:paraId="7EB074E8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14:paraId="5281DF7E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5B67BE5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1B1234F6" w14:textId="77777777" w:rsidTr="000A4067"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14:paraId="410C779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  <w:tcBorders>
              <w:left w:val="nil"/>
              <w:bottom w:val="nil"/>
              <w:right w:val="single" w:sz="18" w:space="0" w:color="auto"/>
            </w:tcBorders>
          </w:tcPr>
          <w:p w14:paraId="16545BDC" w14:textId="77777777" w:rsidR="00F610A3" w:rsidRPr="009678ED" w:rsidRDefault="000A4067" w:rsidP="002A5180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Credit Value and Gross Fee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4BA66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FACB9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24868FAB" w14:textId="77777777" w:rsidR="00F610A3" w:rsidRPr="009678ED" w:rsidRDefault="00F610A3" w:rsidP="00F610A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9"/>
        <w:gridCol w:w="3721"/>
        <w:gridCol w:w="1578"/>
        <w:gridCol w:w="1044"/>
      </w:tblGrid>
      <w:tr w:rsidR="00F610A3" w:rsidRPr="009678ED" w14:paraId="6349D753" w14:textId="77777777" w:rsidTr="0073509A">
        <w:tc>
          <w:tcPr>
            <w:tcW w:w="9888" w:type="dxa"/>
            <w:gridSpan w:val="4"/>
            <w:shd w:val="clear" w:color="auto" w:fill="993366"/>
          </w:tcPr>
          <w:p w14:paraId="594265D7" w14:textId="77777777" w:rsidR="00F610A3" w:rsidRPr="009678ED" w:rsidRDefault="00F610A3" w:rsidP="000A4067">
            <w:pPr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C2 – Payment </w:t>
            </w:r>
            <w:r w:rsidR="000A406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Variation (if applicable)</w:t>
            </w:r>
          </w:p>
        </w:tc>
      </w:tr>
      <w:tr w:rsidR="006A6BE2" w:rsidRPr="009678ED" w14:paraId="52F23DAB" w14:textId="77777777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D66C69" w14:textId="77777777" w:rsidR="006A6BE2" w:rsidRPr="006A6BE2" w:rsidRDefault="006A6BE2" w:rsidP="000A406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Variation route</w:t>
            </w:r>
          </w:p>
        </w:tc>
        <w:tc>
          <w:tcPr>
            <w:tcW w:w="3828" w:type="dxa"/>
          </w:tcPr>
          <w:p w14:paraId="1709C925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Details</w:t>
            </w:r>
          </w:p>
        </w:tc>
        <w:tc>
          <w:tcPr>
            <w:tcW w:w="1605" w:type="dxa"/>
          </w:tcPr>
          <w:p w14:paraId="6D76517A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Amount</w:t>
            </w:r>
          </w:p>
        </w:tc>
        <w:tc>
          <w:tcPr>
            <w:tcW w:w="1053" w:type="dxa"/>
          </w:tcPr>
          <w:p w14:paraId="6F20A8A2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Balance</w:t>
            </w:r>
          </w:p>
        </w:tc>
      </w:tr>
      <w:tr w:rsidR="000A4067" w:rsidRPr="009678ED" w14:paraId="4D35A20A" w14:textId="77777777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34BBD6" w14:textId="77777777" w:rsidR="000A4067" w:rsidRPr="009678ED" w:rsidRDefault="000A4067" w:rsidP="000A406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9678ED">
              <w:rPr>
                <w:rFonts w:cstheme="minorHAnsi"/>
                <w:sz w:val="18"/>
                <w:szCs w:val="18"/>
              </w:rPr>
              <w:t xml:space="preserve">Sponsor </w:t>
            </w:r>
            <w:r>
              <w:rPr>
                <w:rFonts w:cstheme="minorHAnsi"/>
                <w:sz w:val="18"/>
                <w:szCs w:val="18"/>
              </w:rPr>
              <w:t>details (if different from SLC/NCLT)</w:t>
            </w:r>
          </w:p>
        </w:tc>
        <w:tc>
          <w:tcPr>
            <w:tcW w:w="3828" w:type="dxa"/>
          </w:tcPr>
          <w:p w14:paraId="2C16DE1B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45371BA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03E9DBA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14:paraId="72B324B4" w14:textId="77777777" w:rsidTr="006A6BE2">
        <w:tc>
          <w:tcPr>
            <w:tcW w:w="3402" w:type="dxa"/>
            <w:tcBorders>
              <w:top w:val="single" w:sz="4" w:space="0" w:color="auto"/>
            </w:tcBorders>
          </w:tcPr>
          <w:p w14:paraId="1D963FB0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Fee variation details (if applicable)</w:t>
            </w:r>
          </w:p>
        </w:tc>
        <w:tc>
          <w:tcPr>
            <w:tcW w:w="3828" w:type="dxa"/>
          </w:tcPr>
          <w:p w14:paraId="2816058D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6FDFB80E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14:paraId="74A4D603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14:paraId="383EEACE" w14:textId="77777777" w:rsidTr="006A6BE2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5D93F1B8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FAD0214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18" w:space="0" w:color="auto"/>
            </w:tcBorders>
          </w:tcPr>
          <w:p w14:paraId="7B3571C2" w14:textId="77777777" w:rsidR="000A4067" w:rsidRPr="009678ED" w:rsidRDefault="000A4067" w:rsidP="002A5180">
            <w:pPr>
              <w:spacing w:before="40"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sz w:val="18"/>
                <w:szCs w:val="18"/>
              </w:rPr>
              <w:t>Total Fee Due*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A1E08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60C2A8C4" w14:textId="77777777" w:rsidR="00ED0406" w:rsidRPr="002A5180" w:rsidRDefault="00ED0406" w:rsidP="002A5180">
      <w:pPr>
        <w:spacing w:after="120" w:line="240" w:lineRule="auto"/>
        <w:rPr>
          <w:b/>
        </w:rPr>
      </w:pPr>
      <w:r w:rsidRPr="002A5180">
        <w:rPr>
          <w:b/>
        </w:rPr>
        <w:t>SECTION D –QUALIFICATION</w:t>
      </w:r>
      <w:r w:rsidR="00313D64">
        <w:rPr>
          <w:b/>
        </w:rPr>
        <w:t>(S)</w:t>
      </w:r>
      <w:r w:rsidRPr="002A5180">
        <w:rPr>
          <w:b/>
        </w:rPr>
        <w:t xml:space="preserve"> ON ENTRY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D0406" w:rsidRPr="009678ED" w14:paraId="46E0FBD6" w14:textId="77777777" w:rsidTr="0073509A">
        <w:tc>
          <w:tcPr>
            <w:tcW w:w="9923" w:type="dxa"/>
            <w:gridSpan w:val="2"/>
            <w:shd w:val="clear" w:color="auto" w:fill="993366"/>
          </w:tcPr>
          <w:p w14:paraId="26D14F6E" w14:textId="77777777" w:rsidR="00ED0406" w:rsidRPr="009678ED" w:rsidRDefault="00ED0406" w:rsidP="00ED040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D1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Last Institution Attended</w:t>
            </w:r>
          </w:p>
        </w:tc>
      </w:tr>
      <w:tr w:rsidR="00ED0406" w:rsidRPr="009678ED" w14:paraId="29D75C87" w14:textId="77777777" w:rsidTr="007924C3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2A2885" w14:textId="77777777" w:rsidR="00ED0406" w:rsidRPr="00ED0406" w:rsidRDefault="00ED0406" w:rsidP="006A6BE2">
            <w:pPr>
              <w:spacing w:before="120" w:after="120"/>
              <w:rPr>
                <w:b/>
                <w:sz w:val="20"/>
                <w:szCs w:val="20"/>
              </w:rPr>
            </w:pPr>
            <w:r w:rsidRPr="00ED0406">
              <w:rPr>
                <w:b/>
                <w:sz w:val="20"/>
                <w:szCs w:val="20"/>
              </w:rPr>
              <w:t>Name of College</w:t>
            </w:r>
            <w:r w:rsidR="002A5180">
              <w:rPr>
                <w:b/>
                <w:sz w:val="20"/>
                <w:szCs w:val="20"/>
              </w:rPr>
              <w:t>/University</w:t>
            </w:r>
          </w:p>
        </w:tc>
        <w:tc>
          <w:tcPr>
            <w:tcW w:w="6521" w:type="dxa"/>
            <w:vAlign w:val="center"/>
          </w:tcPr>
          <w:p w14:paraId="2C613FBF" w14:textId="77777777" w:rsidR="00ED0406" w:rsidRPr="003E5454" w:rsidRDefault="00ED0406" w:rsidP="006A6BE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46056E3A" w14:textId="77777777" w:rsidR="00ED0406" w:rsidRDefault="00ED0406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229"/>
        <w:gridCol w:w="481"/>
        <w:gridCol w:w="1260"/>
        <w:gridCol w:w="540"/>
        <w:gridCol w:w="810"/>
        <w:gridCol w:w="878"/>
        <w:gridCol w:w="652"/>
        <w:gridCol w:w="720"/>
        <w:gridCol w:w="1463"/>
      </w:tblGrid>
      <w:tr w:rsidR="006B4773" w:rsidRPr="009678ED" w14:paraId="1E054D87" w14:textId="77777777" w:rsidTr="00105227">
        <w:tc>
          <w:tcPr>
            <w:tcW w:w="4860" w:type="dxa"/>
            <w:gridSpan w:val="4"/>
            <w:shd w:val="clear" w:color="auto" w:fill="993366"/>
          </w:tcPr>
          <w:p w14:paraId="59626FF9" w14:textId="77777777" w:rsidR="006B4773" w:rsidRPr="009678ED" w:rsidRDefault="006B4773" w:rsidP="0010522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D2 Highest qualification on entry</w:t>
            </w:r>
          </w:p>
        </w:tc>
        <w:tc>
          <w:tcPr>
            <w:tcW w:w="5063" w:type="dxa"/>
            <w:gridSpan w:val="6"/>
            <w:shd w:val="clear" w:color="auto" w:fill="993366"/>
          </w:tcPr>
          <w:p w14:paraId="306E998C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9678ED" w14:paraId="514F57DB" w14:textId="77777777" w:rsidTr="00105227">
        <w:trPr>
          <w:trHeight w:val="431"/>
        </w:trPr>
        <w:tc>
          <w:tcPr>
            <w:tcW w:w="4860" w:type="dxa"/>
            <w:gridSpan w:val="4"/>
            <w:shd w:val="clear" w:color="auto" w:fill="auto"/>
          </w:tcPr>
          <w:p w14:paraId="4C7BFA53" w14:textId="77777777" w:rsidR="006B4773" w:rsidRPr="0036275D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Level</w:t>
            </w:r>
            <w:r w:rsidRPr="001B77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of highest qualification on entry (e.g. A levels, first degree, PGCE)</w:t>
            </w:r>
          </w:p>
        </w:tc>
        <w:tc>
          <w:tcPr>
            <w:tcW w:w="5063" w:type="dxa"/>
            <w:gridSpan w:val="6"/>
            <w:shd w:val="clear" w:color="auto" w:fill="auto"/>
          </w:tcPr>
          <w:p w14:paraId="4B3F2A87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9678ED" w14:paraId="60F795CB" w14:textId="77777777" w:rsidTr="00105227">
        <w:trPr>
          <w:trHeight w:val="41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BEA4C17" w14:textId="77777777" w:rsidR="006B4773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26A2D">
              <w:rPr>
                <w:b/>
                <w:sz w:val="16"/>
                <w:szCs w:val="16"/>
              </w:rPr>
              <w:t>Institution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445E">
              <w:rPr>
                <w:sz w:val="16"/>
                <w:szCs w:val="16"/>
              </w:rPr>
              <w:t>(if different from D1 above)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675FEE7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47C090CD" w14:textId="77777777" w:rsidR="006B4773" w:rsidRPr="00CC2B23" w:rsidRDefault="006B4773" w:rsidP="0010522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Year left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7FDABF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1B7775" w14:paraId="014F82B0" w14:textId="77777777" w:rsidTr="00105227">
        <w:trPr>
          <w:trHeight w:val="173"/>
        </w:trPr>
        <w:tc>
          <w:tcPr>
            <w:tcW w:w="9923" w:type="dxa"/>
            <w:gridSpan w:val="10"/>
            <w:shd w:val="clear" w:color="auto" w:fill="993366"/>
            <w:vAlign w:val="center"/>
          </w:tcPr>
          <w:p w14:paraId="153A86BB" w14:textId="77777777" w:rsidR="006B4773" w:rsidRPr="001B7775" w:rsidRDefault="006B4773" w:rsidP="00105227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If highest qualification is </w:t>
            </w:r>
            <w:proofErr w:type="spellStart"/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A’Levels</w:t>
            </w:r>
            <w:proofErr w:type="spellEnd"/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or equivalent, please skip the rest of this section and list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them </w:t>
            </w:r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 section D3 below</w:t>
            </w:r>
          </w:p>
        </w:tc>
      </w:tr>
      <w:tr w:rsidR="006B4773" w:rsidRPr="003F6155" w14:paraId="3D915DEC" w14:textId="77777777" w:rsidTr="00105227">
        <w:trPr>
          <w:trHeight w:val="350"/>
        </w:trPr>
        <w:tc>
          <w:tcPr>
            <w:tcW w:w="3600" w:type="dxa"/>
            <w:gridSpan w:val="3"/>
            <w:vAlign w:val="center"/>
          </w:tcPr>
          <w:p w14:paraId="625549BD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Title of Award</w:t>
            </w:r>
            <w:r w:rsidRPr="003F6155">
              <w:rPr>
                <w:rFonts w:cstheme="minorHAnsi"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(e.g. BA Honours Degree, PGCE, etc.)</w:t>
            </w:r>
          </w:p>
        </w:tc>
        <w:tc>
          <w:tcPr>
            <w:tcW w:w="6323" w:type="dxa"/>
            <w:gridSpan w:val="7"/>
            <w:vAlign w:val="center"/>
          </w:tcPr>
          <w:p w14:paraId="7CFAD384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14:paraId="1E8A02A3" w14:textId="77777777" w:rsidTr="00105227">
        <w:trPr>
          <w:trHeight w:val="346"/>
        </w:trPr>
        <w:tc>
          <w:tcPr>
            <w:tcW w:w="1890" w:type="dxa"/>
            <w:vAlign w:val="center"/>
          </w:tcPr>
          <w:p w14:paraId="0CCD0107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Subject(s) of Award</w:t>
            </w:r>
          </w:p>
        </w:tc>
        <w:tc>
          <w:tcPr>
            <w:tcW w:w="8033" w:type="dxa"/>
            <w:gridSpan w:val="9"/>
            <w:vAlign w:val="center"/>
          </w:tcPr>
          <w:p w14:paraId="2FAD184D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14:paraId="2D46AF4F" w14:textId="77777777" w:rsidTr="00105227">
        <w:trPr>
          <w:trHeight w:val="346"/>
        </w:trPr>
        <w:tc>
          <w:tcPr>
            <w:tcW w:w="1890" w:type="dxa"/>
            <w:vAlign w:val="center"/>
          </w:tcPr>
          <w:p w14:paraId="2F93F7B0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Classification</w:t>
            </w:r>
          </w:p>
        </w:tc>
        <w:tc>
          <w:tcPr>
            <w:tcW w:w="3510" w:type="dxa"/>
            <w:gridSpan w:val="4"/>
            <w:vAlign w:val="center"/>
          </w:tcPr>
          <w:p w14:paraId="5A91F7EC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CE10289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</w:t>
            </w:r>
          </w:p>
        </w:tc>
        <w:tc>
          <w:tcPr>
            <w:tcW w:w="1530" w:type="dxa"/>
            <w:gridSpan w:val="2"/>
            <w:vAlign w:val="center"/>
          </w:tcPr>
          <w:p w14:paraId="4F2B0787" w14:textId="77777777" w:rsidR="006B4773" w:rsidRPr="009770BE" w:rsidRDefault="006B4773" w:rsidP="0010522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  <w:tc>
          <w:tcPr>
            <w:tcW w:w="720" w:type="dxa"/>
            <w:vAlign w:val="center"/>
          </w:tcPr>
          <w:p w14:paraId="40CCA401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1463" w:type="dxa"/>
            <w:vAlign w:val="center"/>
          </w:tcPr>
          <w:p w14:paraId="05BC8BAA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</w:tr>
      <w:tr w:rsidR="006B4773" w:rsidRPr="003F6155" w14:paraId="05296071" w14:textId="77777777" w:rsidTr="00105227"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14:paraId="0BC0262B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Do you</w:t>
            </w:r>
            <w:r>
              <w:rPr>
                <w:rFonts w:cstheme="minorHAnsi"/>
                <w:b/>
                <w:sz w:val="16"/>
                <w:szCs w:val="16"/>
              </w:rPr>
              <w:t xml:space="preserve"> already</w:t>
            </w:r>
            <w:r w:rsidRPr="00826A2D">
              <w:rPr>
                <w:rFonts w:cstheme="minorHAnsi"/>
                <w:b/>
                <w:sz w:val="16"/>
                <w:szCs w:val="16"/>
              </w:rPr>
              <w:t xml:space="preserve"> have Qualified Teacher Status?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5850980" w14:textId="77777777" w:rsidR="006B4773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3BCA5116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958DCF" w14:textId="77777777" w:rsidR="006B4773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136E2FB8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D14E1">
              <w:rPr>
                <w:rFonts w:cstheme="minorHAnsi"/>
                <w:sz w:val="16"/>
                <w:szCs w:val="16"/>
              </w:rPr>
            </w:r>
            <w:r w:rsidR="00AD14E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1F65842D" w14:textId="77777777" w:rsidR="006B4773" w:rsidRDefault="006B4773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B41BE" w:rsidRPr="009678ED" w14:paraId="6DABCD76" w14:textId="77777777" w:rsidTr="00962726">
        <w:tc>
          <w:tcPr>
            <w:tcW w:w="9923" w:type="dxa"/>
            <w:gridSpan w:val="2"/>
            <w:shd w:val="clear" w:color="auto" w:fill="993366"/>
          </w:tcPr>
          <w:p w14:paraId="148C83DF" w14:textId="77777777" w:rsidR="005B41BE" w:rsidRPr="009678ED" w:rsidRDefault="005B41BE" w:rsidP="005B41B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D2c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Teaching Experience (if applicable)</w:t>
            </w:r>
          </w:p>
        </w:tc>
      </w:tr>
      <w:tr w:rsidR="005B41BE" w:rsidRPr="009678ED" w14:paraId="31C26FBF" w14:textId="77777777" w:rsidTr="005B41BE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2F624B2" w14:textId="77777777" w:rsidR="005B41BE" w:rsidRPr="00ED0406" w:rsidRDefault="005B41BE" w:rsidP="0096272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years teaching experience</w:t>
            </w:r>
          </w:p>
        </w:tc>
        <w:tc>
          <w:tcPr>
            <w:tcW w:w="4961" w:type="dxa"/>
            <w:vAlign w:val="center"/>
          </w:tcPr>
          <w:p w14:paraId="67EAB22E" w14:textId="77777777" w:rsidR="005B41BE" w:rsidRPr="003E5454" w:rsidRDefault="005B41BE" w:rsidP="0096272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0B45AE7C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p w14:paraId="0B437217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30"/>
        <w:gridCol w:w="722"/>
        <w:gridCol w:w="1417"/>
        <w:gridCol w:w="284"/>
        <w:gridCol w:w="1204"/>
        <w:gridCol w:w="1489"/>
        <w:gridCol w:w="1488"/>
        <w:gridCol w:w="213"/>
        <w:gridCol w:w="1276"/>
      </w:tblGrid>
      <w:tr w:rsidR="00110E04" w:rsidRPr="00110E04" w14:paraId="048D283D" w14:textId="77777777" w:rsidTr="0073509A">
        <w:tc>
          <w:tcPr>
            <w:tcW w:w="9923" w:type="dxa"/>
            <w:gridSpan w:val="9"/>
            <w:shd w:val="clear" w:color="auto" w:fill="993366"/>
          </w:tcPr>
          <w:p w14:paraId="357C81D2" w14:textId="77777777" w:rsidR="00110E04" w:rsidRPr="005325C7" w:rsidRDefault="00110E04" w:rsidP="003E779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10E04">
              <w:rPr>
                <w:b/>
                <w:color w:val="FFFFFF" w:themeColor="background1"/>
                <w:sz w:val="18"/>
                <w:szCs w:val="18"/>
              </w:rPr>
              <w:t xml:space="preserve">D3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– </w:t>
            </w:r>
            <w:r w:rsidR="00DC29D4">
              <w:rPr>
                <w:b/>
                <w:color w:val="FFFFFF" w:themeColor="background1"/>
                <w:sz w:val="18"/>
                <w:szCs w:val="18"/>
              </w:rPr>
              <w:t xml:space="preserve">Qualification </w:t>
            </w:r>
            <w:proofErr w:type="gramStart"/>
            <w:r w:rsidR="00DC29D4">
              <w:rPr>
                <w:b/>
                <w:color w:val="FFFFFF" w:themeColor="background1"/>
                <w:sz w:val="18"/>
                <w:szCs w:val="18"/>
              </w:rPr>
              <w:t>Details</w:t>
            </w:r>
            <w:r w:rsidR="00313D64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325C7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13D64" w:rsidRPr="005325C7">
              <w:rPr>
                <w:color w:val="FFFFFF" w:themeColor="background1"/>
                <w:sz w:val="18"/>
                <w:szCs w:val="18"/>
              </w:rPr>
              <w:t>(</w:t>
            </w:r>
            <w:proofErr w:type="gramEnd"/>
            <w:r w:rsidR="00313D64" w:rsidRPr="005325C7">
              <w:rPr>
                <w:color w:val="FFFFFF" w:themeColor="background1"/>
                <w:sz w:val="18"/>
                <w:szCs w:val="18"/>
              </w:rPr>
              <w:t xml:space="preserve">please list </w:t>
            </w:r>
            <w:r w:rsidR="00313D64" w:rsidRPr="005325C7">
              <w:rPr>
                <w:color w:val="FFFFFF" w:themeColor="background1"/>
                <w:sz w:val="18"/>
                <w:szCs w:val="18"/>
                <w:u w:val="single"/>
              </w:rPr>
              <w:t>all</w:t>
            </w:r>
            <w:r w:rsidR="00313D64" w:rsidRPr="005325C7">
              <w:rPr>
                <w:color w:val="FFFFFF" w:themeColor="background1"/>
                <w:sz w:val="18"/>
                <w:szCs w:val="18"/>
              </w:rPr>
              <w:t xml:space="preserve"> qualifications achieved to-date use a continuation sheet if necessary)</w:t>
            </w:r>
          </w:p>
        </w:tc>
      </w:tr>
      <w:tr w:rsidR="008D459B" w:rsidRPr="00110E04" w14:paraId="609A4421" w14:textId="77777777" w:rsidTr="008D459B">
        <w:tc>
          <w:tcPr>
            <w:tcW w:w="1830" w:type="dxa"/>
          </w:tcPr>
          <w:p w14:paraId="364D628F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22" w:type="dxa"/>
          </w:tcPr>
          <w:p w14:paraId="51CADCD8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01" w:type="dxa"/>
            <w:gridSpan w:val="2"/>
          </w:tcPr>
          <w:p w14:paraId="6E871C96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Awarding Body</w:t>
            </w:r>
          </w:p>
        </w:tc>
        <w:tc>
          <w:tcPr>
            <w:tcW w:w="4394" w:type="dxa"/>
            <w:gridSpan w:val="4"/>
          </w:tcPr>
          <w:p w14:paraId="5060A9B1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276" w:type="dxa"/>
          </w:tcPr>
          <w:p w14:paraId="275AC73D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Year</w:t>
            </w:r>
          </w:p>
        </w:tc>
      </w:tr>
      <w:tr w:rsidR="008D459B" w:rsidRPr="00110E04" w14:paraId="22EF5F36" w14:textId="77777777" w:rsidTr="008D459B">
        <w:tc>
          <w:tcPr>
            <w:tcW w:w="1830" w:type="dxa"/>
          </w:tcPr>
          <w:p w14:paraId="19347F15" w14:textId="77777777" w:rsidR="008D459B" w:rsidRPr="003E5454" w:rsidRDefault="008D459B"/>
        </w:tc>
        <w:tc>
          <w:tcPr>
            <w:tcW w:w="722" w:type="dxa"/>
          </w:tcPr>
          <w:p w14:paraId="0DFBFAFC" w14:textId="77777777" w:rsidR="008D459B" w:rsidRPr="003E5454" w:rsidRDefault="008D459B"/>
        </w:tc>
        <w:tc>
          <w:tcPr>
            <w:tcW w:w="1701" w:type="dxa"/>
            <w:gridSpan w:val="2"/>
          </w:tcPr>
          <w:p w14:paraId="16D84B6C" w14:textId="77777777" w:rsidR="008D459B" w:rsidRPr="003E5454" w:rsidRDefault="008D459B"/>
        </w:tc>
        <w:tc>
          <w:tcPr>
            <w:tcW w:w="4394" w:type="dxa"/>
            <w:gridSpan w:val="4"/>
          </w:tcPr>
          <w:p w14:paraId="02D238B8" w14:textId="77777777" w:rsidR="008D459B" w:rsidRPr="003E5454" w:rsidRDefault="008D459B"/>
        </w:tc>
        <w:tc>
          <w:tcPr>
            <w:tcW w:w="1276" w:type="dxa"/>
          </w:tcPr>
          <w:p w14:paraId="55D68D16" w14:textId="77777777" w:rsidR="008D459B" w:rsidRPr="003E5454" w:rsidRDefault="008D459B"/>
        </w:tc>
      </w:tr>
      <w:tr w:rsidR="008D459B" w:rsidRPr="00110E04" w14:paraId="4CF637F7" w14:textId="77777777" w:rsidTr="008D459B">
        <w:tc>
          <w:tcPr>
            <w:tcW w:w="1830" w:type="dxa"/>
          </w:tcPr>
          <w:p w14:paraId="54245968" w14:textId="77777777" w:rsidR="008D459B" w:rsidRPr="003E5454" w:rsidRDefault="008D459B"/>
        </w:tc>
        <w:tc>
          <w:tcPr>
            <w:tcW w:w="722" w:type="dxa"/>
          </w:tcPr>
          <w:p w14:paraId="1186CCDE" w14:textId="77777777" w:rsidR="008D459B" w:rsidRPr="003E5454" w:rsidRDefault="008D459B"/>
        </w:tc>
        <w:tc>
          <w:tcPr>
            <w:tcW w:w="1701" w:type="dxa"/>
            <w:gridSpan w:val="2"/>
          </w:tcPr>
          <w:p w14:paraId="7B6E0B34" w14:textId="77777777" w:rsidR="008D459B" w:rsidRPr="003E5454" w:rsidRDefault="008D459B"/>
        </w:tc>
        <w:tc>
          <w:tcPr>
            <w:tcW w:w="4394" w:type="dxa"/>
            <w:gridSpan w:val="4"/>
          </w:tcPr>
          <w:p w14:paraId="47B0D0B0" w14:textId="77777777" w:rsidR="008D459B" w:rsidRPr="003E5454" w:rsidRDefault="008D459B"/>
        </w:tc>
        <w:tc>
          <w:tcPr>
            <w:tcW w:w="1276" w:type="dxa"/>
          </w:tcPr>
          <w:p w14:paraId="6542C115" w14:textId="77777777" w:rsidR="008D459B" w:rsidRPr="003E5454" w:rsidRDefault="008D459B"/>
        </w:tc>
      </w:tr>
      <w:tr w:rsidR="008D459B" w:rsidRPr="00110E04" w14:paraId="041A8865" w14:textId="77777777" w:rsidTr="008D459B">
        <w:tc>
          <w:tcPr>
            <w:tcW w:w="1830" w:type="dxa"/>
          </w:tcPr>
          <w:p w14:paraId="1CCDE9CE" w14:textId="77777777" w:rsidR="008D459B" w:rsidRPr="003E5454" w:rsidRDefault="008D459B"/>
        </w:tc>
        <w:tc>
          <w:tcPr>
            <w:tcW w:w="722" w:type="dxa"/>
          </w:tcPr>
          <w:p w14:paraId="228F4CF8" w14:textId="77777777" w:rsidR="008D459B" w:rsidRPr="003E5454" w:rsidRDefault="008D459B"/>
        </w:tc>
        <w:tc>
          <w:tcPr>
            <w:tcW w:w="1701" w:type="dxa"/>
            <w:gridSpan w:val="2"/>
          </w:tcPr>
          <w:p w14:paraId="6E88845B" w14:textId="77777777" w:rsidR="008D459B" w:rsidRPr="003E5454" w:rsidRDefault="008D459B"/>
        </w:tc>
        <w:tc>
          <w:tcPr>
            <w:tcW w:w="4394" w:type="dxa"/>
            <w:gridSpan w:val="4"/>
          </w:tcPr>
          <w:p w14:paraId="064A9518" w14:textId="77777777" w:rsidR="008D459B" w:rsidRPr="003E5454" w:rsidRDefault="008D459B"/>
        </w:tc>
        <w:tc>
          <w:tcPr>
            <w:tcW w:w="1276" w:type="dxa"/>
          </w:tcPr>
          <w:p w14:paraId="76465AE9" w14:textId="77777777" w:rsidR="008D459B" w:rsidRPr="003E5454" w:rsidRDefault="008D459B"/>
        </w:tc>
      </w:tr>
      <w:tr w:rsidR="008D459B" w:rsidRPr="00110E04" w14:paraId="6A455374" w14:textId="77777777" w:rsidTr="008D459B">
        <w:tc>
          <w:tcPr>
            <w:tcW w:w="1830" w:type="dxa"/>
          </w:tcPr>
          <w:p w14:paraId="08EF45F7" w14:textId="77777777" w:rsidR="008D459B" w:rsidRPr="003E5454" w:rsidRDefault="008D459B"/>
        </w:tc>
        <w:tc>
          <w:tcPr>
            <w:tcW w:w="722" w:type="dxa"/>
          </w:tcPr>
          <w:p w14:paraId="5E5BBBD7" w14:textId="77777777" w:rsidR="008D459B" w:rsidRPr="003E5454" w:rsidRDefault="008D459B"/>
        </w:tc>
        <w:tc>
          <w:tcPr>
            <w:tcW w:w="1701" w:type="dxa"/>
            <w:gridSpan w:val="2"/>
          </w:tcPr>
          <w:p w14:paraId="00422045" w14:textId="77777777" w:rsidR="008D459B" w:rsidRPr="003E5454" w:rsidRDefault="008D459B"/>
        </w:tc>
        <w:tc>
          <w:tcPr>
            <w:tcW w:w="4394" w:type="dxa"/>
            <w:gridSpan w:val="4"/>
          </w:tcPr>
          <w:p w14:paraId="03DC9F88" w14:textId="77777777" w:rsidR="008D459B" w:rsidRPr="003E5454" w:rsidRDefault="008D459B"/>
        </w:tc>
        <w:tc>
          <w:tcPr>
            <w:tcW w:w="1276" w:type="dxa"/>
          </w:tcPr>
          <w:p w14:paraId="41E0DB2E" w14:textId="77777777" w:rsidR="008D459B" w:rsidRPr="003E5454" w:rsidRDefault="008D459B"/>
        </w:tc>
      </w:tr>
      <w:tr w:rsidR="008D459B" w:rsidRPr="00110E04" w14:paraId="71A1566A" w14:textId="77777777" w:rsidTr="008D459B">
        <w:tc>
          <w:tcPr>
            <w:tcW w:w="1830" w:type="dxa"/>
          </w:tcPr>
          <w:p w14:paraId="009F77BD" w14:textId="77777777" w:rsidR="008D459B" w:rsidRPr="003E5454" w:rsidRDefault="008D459B"/>
        </w:tc>
        <w:tc>
          <w:tcPr>
            <w:tcW w:w="722" w:type="dxa"/>
          </w:tcPr>
          <w:p w14:paraId="00C14509" w14:textId="77777777" w:rsidR="008D459B" w:rsidRPr="003E5454" w:rsidRDefault="008D459B"/>
        </w:tc>
        <w:tc>
          <w:tcPr>
            <w:tcW w:w="1701" w:type="dxa"/>
            <w:gridSpan w:val="2"/>
          </w:tcPr>
          <w:p w14:paraId="118226AB" w14:textId="77777777" w:rsidR="008D459B" w:rsidRPr="003E5454" w:rsidRDefault="008D459B"/>
        </w:tc>
        <w:tc>
          <w:tcPr>
            <w:tcW w:w="4394" w:type="dxa"/>
            <w:gridSpan w:val="4"/>
          </w:tcPr>
          <w:p w14:paraId="4912162B" w14:textId="77777777" w:rsidR="008D459B" w:rsidRPr="003E5454" w:rsidRDefault="008D459B"/>
        </w:tc>
        <w:tc>
          <w:tcPr>
            <w:tcW w:w="1276" w:type="dxa"/>
          </w:tcPr>
          <w:p w14:paraId="55E948F9" w14:textId="77777777" w:rsidR="008D459B" w:rsidRPr="003E5454" w:rsidRDefault="008D459B"/>
        </w:tc>
      </w:tr>
      <w:tr w:rsidR="006A6BE2" w:rsidRPr="009678ED" w14:paraId="3B15069C" w14:textId="77777777" w:rsidTr="0073509A">
        <w:trPr>
          <w:trHeight w:val="287"/>
        </w:trPr>
        <w:tc>
          <w:tcPr>
            <w:tcW w:w="9923" w:type="dxa"/>
            <w:gridSpan w:val="9"/>
            <w:shd w:val="clear" w:color="auto" w:fill="993366"/>
          </w:tcPr>
          <w:p w14:paraId="557D182B" w14:textId="77777777" w:rsidR="006A6BE2" w:rsidRPr="006A6BE2" w:rsidRDefault="006A6BE2" w:rsidP="006A6BE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D4 – English Language Competency</w:t>
            </w:r>
          </w:p>
        </w:tc>
      </w:tr>
      <w:tr w:rsidR="006A6BE2" w:rsidRPr="009678ED" w14:paraId="5511A56C" w14:textId="77777777" w:rsidTr="006A6BE2">
        <w:tc>
          <w:tcPr>
            <w:tcW w:w="3969" w:type="dxa"/>
            <w:gridSpan w:val="3"/>
            <w:vAlign w:val="center"/>
          </w:tcPr>
          <w:p w14:paraId="30AB521C" w14:textId="77777777" w:rsidR="006A6BE2" w:rsidRPr="006A6BE2" w:rsidRDefault="006A6BE2" w:rsidP="006A6BE2">
            <w:pPr>
              <w:spacing w:before="120" w:after="12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6A6BE2">
              <w:rPr>
                <w:b/>
                <w:sz w:val="20"/>
                <w:szCs w:val="20"/>
              </w:rPr>
              <w:t>Is English your first language?</w:t>
            </w:r>
          </w:p>
        </w:tc>
        <w:tc>
          <w:tcPr>
            <w:tcW w:w="5954" w:type="dxa"/>
            <w:gridSpan w:val="6"/>
            <w:vAlign w:val="center"/>
          </w:tcPr>
          <w:p w14:paraId="3779C1EE" w14:textId="77777777" w:rsidR="006A6BE2" w:rsidRPr="006A6BE2" w:rsidRDefault="006A6BE2" w:rsidP="006A6BE2">
            <w:pPr>
              <w:spacing w:before="120" w:after="12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6810A142" w14:textId="77777777" w:rsidTr="0073509A">
        <w:trPr>
          <w:trHeight w:val="236"/>
        </w:trPr>
        <w:tc>
          <w:tcPr>
            <w:tcW w:w="3969" w:type="dxa"/>
            <w:gridSpan w:val="3"/>
            <w:vMerge w:val="restart"/>
            <w:vAlign w:val="center"/>
          </w:tcPr>
          <w:p w14:paraId="2103F189" w14:textId="77777777" w:rsidR="0073509A" w:rsidRPr="002A5180" w:rsidRDefault="0073509A" w:rsidP="00DA7EB7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English is </w:t>
            </w:r>
            <w:r w:rsidRPr="0073509A">
              <w:rPr>
                <w:b/>
                <w:sz w:val="20"/>
                <w:szCs w:val="20"/>
                <w:u w:val="single"/>
              </w:rPr>
              <w:t>not</w:t>
            </w:r>
            <w:r>
              <w:rPr>
                <w:b/>
                <w:sz w:val="20"/>
                <w:szCs w:val="20"/>
              </w:rPr>
              <w:t xml:space="preserve"> your first language please state IELTS</w:t>
            </w:r>
            <w:r w:rsidR="00DA7EB7">
              <w:rPr>
                <w:b/>
                <w:sz w:val="20"/>
                <w:szCs w:val="20"/>
              </w:rPr>
              <w:t>/TOEFL</w:t>
            </w:r>
            <w:r>
              <w:rPr>
                <w:b/>
                <w:sz w:val="20"/>
                <w:szCs w:val="20"/>
              </w:rPr>
              <w:t xml:space="preserve"> score(s)</w:t>
            </w:r>
          </w:p>
        </w:tc>
        <w:tc>
          <w:tcPr>
            <w:tcW w:w="1488" w:type="dxa"/>
            <w:gridSpan w:val="2"/>
            <w:shd w:val="clear" w:color="auto" w:fill="993366"/>
            <w:vAlign w:val="center"/>
          </w:tcPr>
          <w:p w14:paraId="2F55CB52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1489" w:type="dxa"/>
            <w:vAlign w:val="center"/>
          </w:tcPr>
          <w:p w14:paraId="0965C543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993366"/>
            <w:vAlign w:val="center"/>
          </w:tcPr>
          <w:p w14:paraId="204D3EDC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Listening</w:t>
            </w:r>
          </w:p>
        </w:tc>
        <w:tc>
          <w:tcPr>
            <w:tcW w:w="1489" w:type="dxa"/>
            <w:gridSpan w:val="2"/>
            <w:vAlign w:val="center"/>
          </w:tcPr>
          <w:p w14:paraId="4E713525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57D0C4B0" w14:textId="77777777" w:rsidTr="0073509A">
        <w:trPr>
          <w:trHeight w:val="236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107527E" w14:textId="77777777" w:rsidR="0073509A" w:rsidRDefault="0073509A" w:rsidP="006A6BE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70F48CBA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0C7BD6B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39BAA9D5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14:paraId="491222E0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F16818E" w14:textId="77777777" w:rsidR="006A6BE2" w:rsidRDefault="006A6BE2">
      <w:pPr>
        <w:rPr>
          <w:sz w:val="16"/>
          <w:szCs w:val="16"/>
        </w:rPr>
      </w:pPr>
    </w:p>
    <w:p w14:paraId="1D751AD3" w14:textId="77777777" w:rsidR="00FD70EA" w:rsidRDefault="00FD70EA" w:rsidP="00FD70EA">
      <w:pPr>
        <w:spacing w:after="0" w:line="240" w:lineRule="auto"/>
        <w:rPr>
          <w:sz w:val="16"/>
          <w:szCs w:val="16"/>
        </w:rPr>
      </w:pPr>
    </w:p>
    <w:p w14:paraId="3092DC68" w14:textId="77777777" w:rsidR="00962726" w:rsidRPr="00410AD4" w:rsidRDefault="00962726" w:rsidP="00FD70EA">
      <w:pPr>
        <w:spacing w:after="0" w:line="240" w:lineRule="auto"/>
        <w:rPr>
          <w:b/>
        </w:rPr>
      </w:pPr>
      <w:r w:rsidRPr="00410AD4">
        <w:rPr>
          <w:b/>
        </w:rPr>
        <w:t>Career History</w:t>
      </w:r>
    </w:p>
    <w:p w14:paraId="0D1E4DC3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7561A81C" w14:textId="77777777" w:rsidTr="00962726">
        <w:tc>
          <w:tcPr>
            <w:tcW w:w="9996" w:type="dxa"/>
          </w:tcPr>
          <w:p w14:paraId="5E99EC5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20D59F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540483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E1E713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0EB318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9D74E4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3E2AB8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9DBE4B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3E2059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0FC514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AC72D8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62B070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BB9C08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01B05B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7B6B982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7F7986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09D872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656825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FD30CA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E99988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57CFA1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692FAA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FA7B33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F92FBD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4D3CC5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C539ED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F00970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4AE14D3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3E7B229F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14EC0FB2" w14:textId="77777777" w:rsidR="0083523F" w:rsidRPr="00410AD4" w:rsidRDefault="0083523F" w:rsidP="0083523F">
      <w:pPr>
        <w:spacing w:after="0" w:line="240" w:lineRule="auto"/>
        <w:rPr>
          <w:b/>
        </w:rPr>
      </w:pPr>
      <w:r w:rsidRPr="00410AD4">
        <w:rPr>
          <w:b/>
        </w:rPr>
        <w:t>Supporting Statement</w:t>
      </w:r>
    </w:p>
    <w:p w14:paraId="3F22E2A6" w14:textId="77777777" w:rsidR="00962726" w:rsidRDefault="0083523F" w:rsidP="008352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show how your previous academic studies, experience, knowledge, skills, interests and personal attributes will equip you to join the programme:</w:t>
      </w:r>
    </w:p>
    <w:p w14:paraId="385DE2FB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360D4E3A" w14:textId="77777777" w:rsidTr="00962726">
        <w:tc>
          <w:tcPr>
            <w:tcW w:w="9996" w:type="dxa"/>
          </w:tcPr>
          <w:p w14:paraId="04D9878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830554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144507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4CFF6F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94246B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EA06E7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BB9BE3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FC323A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C3C08F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630241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FE5BA6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B2D142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B6A027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CEE60C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003BDA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A8FD08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A40174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7CA9E7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32D3B2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9441D4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52487F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580BE5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711C3A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F8BA72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B99241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D0A6FC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46F14E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483076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1BF56C2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46FF24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5AE17D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2D54442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AA877C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C092640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377ECCFB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168A7EB8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5A2C21E6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6A1D5236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01E7E3C6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3819C399" w14:textId="77777777" w:rsidR="00410AD4" w:rsidRPr="00410AD4" w:rsidRDefault="00410AD4" w:rsidP="00FD70EA">
      <w:pPr>
        <w:spacing w:after="0" w:line="240" w:lineRule="auto"/>
        <w:rPr>
          <w:b/>
        </w:rPr>
      </w:pPr>
      <w:r w:rsidRPr="00410AD4">
        <w:rPr>
          <w:b/>
        </w:rPr>
        <w:t>Referees:</w:t>
      </w:r>
    </w:p>
    <w:p w14:paraId="4F71A5EA" w14:textId="77777777" w:rsidR="00410AD4" w:rsidRDefault="00410AD4" w:rsidP="00FD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Open Reference – Please explain why, in your professional judgement, this candidate has the potential to study and succeed.</w:t>
      </w:r>
    </w:p>
    <w:p w14:paraId="55F6F0FA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10AD4" w14:paraId="7CBD2DDD" w14:textId="77777777" w:rsidTr="00410AD4">
        <w:tc>
          <w:tcPr>
            <w:tcW w:w="9996" w:type="dxa"/>
          </w:tcPr>
          <w:p w14:paraId="7D87810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26E046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1AC681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E2237C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1C2F66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F73CC3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86D80E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BF685C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B77840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30FEA3D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499F1C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0DCAA3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C7BF5A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A8BB51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CAE821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DC188E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4AEE91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5307D35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040250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7D9886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F5207B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8FE075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46B653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71626E5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7DF297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745661C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C6B116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28725A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5BB9EE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9CAEE3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9216A9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2037FB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B48882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89BD167" w14:textId="77777777" w:rsidR="00410AD4" w:rsidRDefault="00410AD4" w:rsidP="00FD70EA">
            <w:pPr>
              <w:rPr>
                <w:sz w:val="16"/>
                <w:szCs w:val="16"/>
              </w:rPr>
            </w:pPr>
          </w:p>
        </w:tc>
      </w:tr>
    </w:tbl>
    <w:p w14:paraId="00956223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7DE28D16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410AD4" w:rsidRPr="00410AD4" w14:paraId="4AD1AF26" w14:textId="77777777" w:rsidTr="00410AD4">
        <w:tc>
          <w:tcPr>
            <w:tcW w:w="4998" w:type="dxa"/>
          </w:tcPr>
          <w:p w14:paraId="774B83EB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Open Referee</w:t>
            </w:r>
          </w:p>
        </w:tc>
        <w:tc>
          <w:tcPr>
            <w:tcW w:w="4998" w:type="dxa"/>
          </w:tcPr>
          <w:p w14:paraId="2710CE93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Second Referee</w:t>
            </w:r>
          </w:p>
        </w:tc>
      </w:tr>
      <w:tr w:rsidR="00410AD4" w:rsidRPr="00410AD4" w14:paraId="2129FE77" w14:textId="77777777" w:rsidTr="00410AD4">
        <w:tc>
          <w:tcPr>
            <w:tcW w:w="4998" w:type="dxa"/>
          </w:tcPr>
          <w:p w14:paraId="69392529" w14:textId="77777777" w:rsidR="00410AD4" w:rsidRPr="00410AD4" w:rsidRDefault="00410AD4" w:rsidP="00FD70EA">
            <w:r w:rsidRPr="00410AD4">
              <w:t>Name:</w:t>
            </w:r>
          </w:p>
          <w:p w14:paraId="5053865C" w14:textId="77777777" w:rsidR="00410AD4" w:rsidRPr="00410AD4" w:rsidRDefault="00410AD4" w:rsidP="00FD70EA"/>
        </w:tc>
        <w:tc>
          <w:tcPr>
            <w:tcW w:w="4998" w:type="dxa"/>
          </w:tcPr>
          <w:p w14:paraId="2F5669EA" w14:textId="77777777" w:rsidR="00410AD4" w:rsidRPr="00410AD4" w:rsidRDefault="00410AD4" w:rsidP="00FD70EA">
            <w:r w:rsidRPr="00410AD4">
              <w:t>Name</w:t>
            </w:r>
          </w:p>
        </w:tc>
      </w:tr>
      <w:tr w:rsidR="00410AD4" w:rsidRPr="00410AD4" w14:paraId="36C15A9B" w14:textId="77777777" w:rsidTr="00410AD4">
        <w:tc>
          <w:tcPr>
            <w:tcW w:w="4998" w:type="dxa"/>
          </w:tcPr>
          <w:p w14:paraId="6313E781" w14:textId="77777777" w:rsidR="00410AD4" w:rsidRPr="00410AD4" w:rsidRDefault="00410AD4" w:rsidP="00FD70EA">
            <w:r w:rsidRPr="00410AD4">
              <w:t>Address:</w:t>
            </w:r>
          </w:p>
          <w:p w14:paraId="0DA53C9F" w14:textId="77777777" w:rsidR="00410AD4" w:rsidRPr="00410AD4" w:rsidRDefault="00410AD4" w:rsidP="00FD70EA"/>
        </w:tc>
        <w:tc>
          <w:tcPr>
            <w:tcW w:w="4998" w:type="dxa"/>
          </w:tcPr>
          <w:p w14:paraId="171363CD" w14:textId="77777777" w:rsidR="00410AD4" w:rsidRPr="00410AD4" w:rsidRDefault="00410AD4" w:rsidP="00410AD4">
            <w:r w:rsidRPr="00410AD4">
              <w:t>Address:</w:t>
            </w:r>
          </w:p>
          <w:p w14:paraId="5DE86040" w14:textId="77777777" w:rsidR="00410AD4" w:rsidRPr="00410AD4" w:rsidRDefault="00410AD4" w:rsidP="00FD70EA"/>
        </w:tc>
      </w:tr>
      <w:tr w:rsidR="00410AD4" w:rsidRPr="00410AD4" w14:paraId="3BF29B57" w14:textId="77777777" w:rsidTr="00410AD4">
        <w:tc>
          <w:tcPr>
            <w:tcW w:w="4998" w:type="dxa"/>
          </w:tcPr>
          <w:p w14:paraId="32BDC09B" w14:textId="77777777" w:rsidR="00410AD4" w:rsidRPr="00410AD4" w:rsidRDefault="00410AD4" w:rsidP="00FD70EA"/>
          <w:p w14:paraId="3492BB0C" w14:textId="77777777" w:rsidR="00410AD4" w:rsidRPr="00410AD4" w:rsidRDefault="00410AD4" w:rsidP="00FD70EA"/>
        </w:tc>
        <w:tc>
          <w:tcPr>
            <w:tcW w:w="4998" w:type="dxa"/>
          </w:tcPr>
          <w:p w14:paraId="7C1E92CC" w14:textId="77777777" w:rsidR="00410AD4" w:rsidRPr="00410AD4" w:rsidRDefault="00410AD4" w:rsidP="00FD70EA"/>
        </w:tc>
      </w:tr>
      <w:tr w:rsidR="00410AD4" w:rsidRPr="00410AD4" w14:paraId="10B7CC9F" w14:textId="77777777" w:rsidTr="00410AD4">
        <w:tc>
          <w:tcPr>
            <w:tcW w:w="4998" w:type="dxa"/>
          </w:tcPr>
          <w:p w14:paraId="653E1C90" w14:textId="77777777" w:rsidR="00410AD4" w:rsidRPr="00410AD4" w:rsidRDefault="00410AD4" w:rsidP="00FD70EA"/>
          <w:p w14:paraId="1ADAB6DA" w14:textId="77777777" w:rsidR="00410AD4" w:rsidRPr="00410AD4" w:rsidRDefault="00410AD4" w:rsidP="00FD70EA"/>
        </w:tc>
        <w:tc>
          <w:tcPr>
            <w:tcW w:w="4998" w:type="dxa"/>
          </w:tcPr>
          <w:p w14:paraId="53A58A4F" w14:textId="77777777" w:rsidR="00410AD4" w:rsidRPr="00410AD4" w:rsidRDefault="00410AD4" w:rsidP="00FD70EA"/>
        </w:tc>
      </w:tr>
      <w:tr w:rsidR="00410AD4" w:rsidRPr="00410AD4" w14:paraId="36C00107" w14:textId="77777777" w:rsidTr="00410AD4">
        <w:tc>
          <w:tcPr>
            <w:tcW w:w="4998" w:type="dxa"/>
          </w:tcPr>
          <w:p w14:paraId="7631B405" w14:textId="77777777" w:rsidR="00410AD4" w:rsidRPr="00410AD4" w:rsidRDefault="00410AD4" w:rsidP="00FD70EA"/>
          <w:p w14:paraId="6BD40FDC" w14:textId="77777777" w:rsidR="00410AD4" w:rsidRPr="00410AD4" w:rsidRDefault="00410AD4" w:rsidP="00FD70EA">
            <w:r w:rsidRPr="00410AD4">
              <w:t>Telephone Number:</w:t>
            </w:r>
          </w:p>
        </w:tc>
        <w:tc>
          <w:tcPr>
            <w:tcW w:w="4998" w:type="dxa"/>
          </w:tcPr>
          <w:p w14:paraId="4171686D" w14:textId="77777777" w:rsidR="00410AD4" w:rsidRPr="00410AD4" w:rsidRDefault="00410AD4" w:rsidP="00FD70EA">
            <w:r w:rsidRPr="00410AD4">
              <w:t>Telephone Number:</w:t>
            </w:r>
          </w:p>
        </w:tc>
      </w:tr>
      <w:tr w:rsidR="00410AD4" w:rsidRPr="00410AD4" w14:paraId="4655057A" w14:textId="77777777" w:rsidTr="00410AD4">
        <w:tc>
          <w:tcPr>
            <w:tcW w:w="4998" w:type="dxa"/>
          </w:tcPr>
          <w:p w14:paraId="7EF444CD" w14:textId="77777777" w:rsidR="00410AD4" w:rsidRPr="00410AD4" w:rsidRDefault="00410AD4" w:rsidP="00FD70EA"/>
          <w:p w14:paraId="7C0075D0" w14:textId="77777777" w:rsidR="00410AD4" w:rsidRPr="00410AD4" w:rsidRDefault="00410AD4" w:rsidP="00FD70EA">
            <w:r w:rsidRPr="00410AD4">
              <w:t xml:space="preserve">Email: </w:t>
            </w:r>
          </w:p>
        </w:tc>
        <w:tc>
          <w:tcPr>
            <w:tcW w:w="4998" w:type="dxa"/>
          </w:tcPr>
          <w:p w14:paraId="38B4AAD1" w14:textId="77777777" w:rsidR="00410AD4" w:rsidRPr="00410AD4" w:rsidRDefault="00410AD4" w:rsidP="00FD70EA"/>
          <w:p w14:paraId="0609F051" w14:textId="77777777" w:rsidR="00410AD4" w:rsidRPr="00410AD4" w:rsidRDefault="00410AD4" w:rsidP="00FD70EA">
            <w:r w:rsidRPr="00410AD4">
              <w:t>Email:</w:t>
            </w:r>
          </w:p>
        </w:tc>
      </w:tr>
    </w:tbl>
    <w:p w14:paraId="46C0000C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4ECEA752" w14:textId="77777777" w:rsidR="00FD70EA" w:rsidRPr="00962726" w:rsidRDefault="00962726" w:rsidP="00410AD4">
      <w:pPr>
        <w:spacing w:after="0" w:line="240" w:lineRule="auto"/>
        <w:jc w:val="both"/>
      </w:pPr>
      <w:r w:rsidRPr="00962726">
        <w:t>I declare that the information I have provided about my qualifications and experience in this application is true.</w:t>
      </w:r>
    </w:p>
    <w:p w14:paraId="68F5E242" w14:textId="77777777" w:rsidR="00DA7EB7" w:rsidRPr="00962726" w:rsidRDefault="00DA7EB7" w:rsidP="00410AD4">
      <w:pPr>
        <w:spacing w:after="0" w:line="240" w:lineRule="auto"/>
        <w:ind w:left="284"/>
      </w:pPr>
    </w:p>
    <w:p w14:paraId="3BF5E647" w14:textId="77777777" w:rsidR="00812614" w:rsidRPr="00812614" w:rsidRDefault="00962726" w:rsidP="00410AD4">
      <w:pPr>
        <w:spacing w:after="0" w:line="240" w:lineRule="auto"/>
        <w:rPr>
          <w:b/>
        </w:rPr>
      </w:pPr>
      <w:r>
        <w:rPr>
          <w:b/>
        </w:rPr>
        <w:t>Applicant</w:t>
      </w:r>
      <w:r w:rsidR="00812614" w:rsidRPr="00812614">
        <w:rPr>
          <w:b/>
        </w:rPr>
        <w:t xml:space="preserve"> Signature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88"/>
        <w:gridCol w:w="1916"/>
      </w:tblGrid>
      <w:tr w:rsidR="00812614" w:rsidRPr="00812614" w14:paraId="3C6131D1" w14:textId="77777777" w:rsidTr="00410AD4">
        <w:tc>
          <w:tcPr>
            <w:tcW w:w="8103" w:type="dxa"/>
            <w:vAlign w:val="center"/>
          </w:tcPr>
          <w:p w14:paraId="639005A3" w14:textId="77777777" w:rsidR="00812614" w:rsidRPr="007924C3" w:rsidRDefault="00812614" w:rsidP="00410AD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273521DF" w14:textId="77777777" w:rsidR="00812614" w:rsidRPr="00812614" w:rsidRDefault="00812614" w:rsidP="00410AD4">
            <w:pPr>
              <w:ind w:left="284"/>
              <w:rPr>
                <w:sz w:val="16"/>
                <w:szCs w:val="16"/>
              </w:rPr>
            </w:pPr>
            <w:r w:rsidRPr="00B700D6">
              <w:rPr>
                <w:color w:val="A6A6A6" w:themeColor="background1" w:themeShade="A6"/>
              </w:rPr>
              <w:t>DD/MM/YY</w:t>
            </w:r>
          </w:p>
        </w:tc>
      </w:tr>
    </w:tbl>
    <w:p w14:paraId="77C0F58A" w14:textId="77777777" w:rsidR="00FD70EA" w:rsidRDefault="00FD70EA" w:rsidP="00410AD4">
      <w:pPr>
        <w:spacing w:after="0" w:line="240" w:lineRule="auto"/>
        <w:ind w:left="284"/>
        <w:rPr>
          <w:sz w:val="16"/>
          <w:szCs w:val="16"/>
        </w:rPr>
      </w:pPr>
    </w:p>
    <w:p w14:paraId="36967215" w14:textId="44A36353" w:rsidR="002B3891" w:rsidRDefault="002B3891" w:rsidP="002B3891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Please send applications to: admissions@bishopg.ac.uk</w:t>
      </w:r>
    </w:p>
    <w:p w14:paraId="250945AF" w14:textId="4106A28A" w:rsidR="00410AD4" w:rsidRPr="00410AD4" w:rsidRDefault="00410AD4" w:rsidP="002B3891">
      <w:pPr>
        <w:spacing w:after="0" w:line="240" w:lineRule="auto"/>
        <w:ind w:left="284"/>
      </w:pPr>
    </w:p>
    <w:sectPr w:rsidR="00410AD4" w:rsidRPr="00410AD4" w:rsidSect="00297158">
      <w:headerReference w:type="default" r:id="rId10"/>
      <w:footerReference w:type="default" r:id="rId11"/>
      <w:pgSz w:w="11907" w:h="16839" w:code="9"/>
      <w:pgMar w:top="1440" w:right="1276" w:bottom="567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5B80" w14:textId="77777777" w:rsidR="00105227" w:rsidRDefault="00105227" w:rsidP="00CE717E">
      <w:pPr>
        <w:spacing w:after="0" w:line="240" w:lineRule="auto"/>
      </w:pPr>
      <w:r>
        <w:separator/>
      </w:r>
    </w:p>
  </w:endnote>
  <w:endnote w:type="continuationSeparator" w:id="0">
    <w:p w14:paraId="182660E5" w14:textId="77777777" w:rsidR="00105227" w:rsidRDefault="00105227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183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0E8E3D" w14:textId="77777777" w:rsidR="00105227" w:rsidRPr="003E5454" w:rsidRDefault="00105227">
            <w:pPr>
              <w:pStyle w:val="Footer"/>
              <w:jc w:val="center"/>
              <w:rPr>
                <w:sz w:val="20"/>
                <w:szCs w:val="20"/>
              </w:rPr>
            </w:pPr>
            <w:r w:rsidRPr="003E5454">
              <w:rPr>
                <w:sz w:val="20"/>
                <w:szCs w:val="20"/>
              </w:rPr>
              <w:t xml:space="preserve">Page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72307E">
              <w:rPr>
                <w:b/>
                <w:bCs/>
                <w:noProof/>
                <w:sz w:val="20"/>
                <w:szCs w:val="20"/>
              </w:rPr>
              <w:t>2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  <w:r w:rsidRPr="003E5454">
              <w:rPr>
                <w:sz w:val="20"/>
                <w:szCs w:val="20"/>
              </w:rPr>
              <w:t xml:space="preserve"> of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72307E">
              <w:rPr>
                <w:b/>
                <w:bCs/>
                <w:noProof/>
                <w:sz w:val="20"/>
                <w:szCs w:val="20"/>
              </w:rPr>
              <w:t>4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73A3AA" w14:textId="77777777" w:rsidR="00105227" w:rsidRDefault="0010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A85A" w14:textId="77777777" w:rsidR="00105227" w:rsidRDefault="00105227" w:rsidP="00CE717E">
      <w:pPr>
        <w:spacing w:after="0" w:line="240" w:lineRule="auto"/>
      </w:pPr>
      <w:r>
        <w:separator/>
      </w:r>
    </w:p>
  </w:footnote>
  <w:footnote w:type="continuationSeparator" w:id="0">
    <w:p w14:paraId="2F162B87" w14:textId="77777777" w:rsidR="00105227" w:rsidRDefault="00105227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8512" w14:textId="2D37486C" w:rsidR="00105227" w:rsidRPr="00105227" w:rsidRDefault="00105227" w:rsidP="00105227">
    <w:pPr>
      <w:pStyle w:val="Header"/>
      <w:rPr>
        <w:b/>
      </w:rPr>
    </w:pPr>
    <w:r w:rsidRPr="004F0AE0">
      <w:rPr>
        <w:rFonts w:ascii="Calibri" w:eastAsia="Times New Roman" w:hAnsi="Calibri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F5C99FA" wp14:editId="4E8BF6D1">
          <wp:simplePos x="0" y="0"/>
          <wp:positionH relativeFrom="column">
            <wp:posOffset>-26035</wp:posOffset>
          </wp:positionH>
          <wp:positionV relativeFrom="paragraph">
            <wp:posOffset>-126365</wp:posOffset>
          </wp:positionV>
          <wp:extent cx="1868805" cy="659765"/>
          <wp:effectExtent l="0" t="0" r="0" b="6985"/>
          <wp:wrapTight wrapText="bothSides">
            <wp:wrapPolygon edited="0">
              <wp:start x="0" y="0"/>
              <wp:lineTo x="0" y="21205"/>
              <wp:lineTo x="21358" y="21205"/>
              <wp:lineTo x="213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72307E">
      <w:rPr>
        <w:b/>
        <w:sz w:val="28"/>
      </w:rPr>
      <w:t xml:space="preserve">APPLICATION FORM - </w:t>
    </w:r>
    <w:r w:rsidR="00AD14E1">
      <w:rPr>
        <w:b/>
        <w:sz w:val="28"/>
      </w:rPr>
      <w:t>2021</w:t>
    </w:r>
    <w:r w:rsidRPr="00105227">
      <w:rPr>
        <w:b/>
        <w:sz w:val="28"/>
      </w:rPr>
      <w:t xml:space="preserve"> 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13"/>
    <w:rsid w:val="000342BB"/>
    <w:rsid w:val="00036C8A"/>
    <w:rsid w:val="0004154D"/>
    <w:rsid w:val="000439F5"/>
    <w:rsid w:val="00057D2E"/>
    <w:rsid w:val="000A4067"/>
    <w:rsid w:val="000D5FA0"/>
    <w:rsid w:val="00105227"/>
    <w:rsid w:val="00110E04"/>
    <w:rsid w:val="00181BA8"/>
    <w:rsid w:val="001A6FA4"/>
    <w:rsid w:val="001B793B"/>
    <w:rsid w:val="00240743"/>
    <w:rsid w:val="002457E0"/>
    <w:rsid w:val="002527A8"/>
    <w:rsid w:val="00252D76"/>
    <w:rsid w:val="00265713"/>
    <w:rsid w:val="002709B9"/>
    <w:rsid w:val="00297158"/>
    <w:rsid w:val="002A4DB7"/>
    <w:rsid w:val="002A5180"/>
    <w:rsid w:val="002B091F"/>
    <w:rsid w:val="002B3797"/>
    <w:rsid w:val="002B3891"/>
    <w:rsid w:val="002C60F8"/>
    <w:rsid w:val="002E33E0"/>
    <w:rsid w:val="00313D64"/>
    <w:rsid w:val="003228E3"/>
    <w:rsid w:val="003438B8"/>
    <w:rsid w:val="0034506E"/>
    <w:rsid w:val="003918A4"/>
    <w:rsid w:val="003D2B58"/>
    <w:rsid w:val="003E5272"/>
    <w:rsid w:val="003E5454"/>
    <w:rsid w:val="003E779B"/>
    <w:rsid w:val="003F4916"/>
    <w:rsid w:val="00410AD4"/>
    <w:rsid w:val="00475CC4"/>
    <w:rsid w:val="004C08AE"/>
    <w:rsid w:val="004D282E"/>
    <w:rsid w:val="00512E52"/>
    <w:rsid w:val="00516F5C"/>
    <w:rsid w:val="005325C7"/>
    <w:rsid w:val="005571F3"/>
    <w:rsid w:val="005633DD"/>
    <w:rsid w:val="005747A9"/>
    <w:rsid w:val="00581104"/>
    <w:rsid w:val="00587660"/>
    <w:rsid w:val="005B41BE"/>
    <w:rsid w:val="005F4377"/>
    <w:rsid w:val="005F734D"/>
    <w:rsid w:val="0060589E"/>
    <w:rsid w:val="00657C80"/>
    <w:rsid w:val="00671439"/>
    <w:rsid w:val="006A2420"/>
    <w:rsid w:val="006A6BE2"/>
    <w:rsid w:val="006B4773"/>
    <w:rsid w:val="006C1B56"/>
    <w:rsid w:val="006F0D4D"/>
    <w:rsid w:val="007025DF"/>
    <w:rsid w:val="0072307E"/>
    <w:rsid w:val="00730983"/>
    <w:rsid w:val="0073509A"/>
    <w:rsid w:val="00763CDE"/>
    <w:rsid w:val="00772ED8"/>
    <w:rsid w:val="00786E72"/>
    <w:rsid w:val="007924C3"/>
    <w:rsid w:val="007C7579"/>
    <w:rsid w:val="007D2ABF"/>
    <w:rsid w:val="007E0C30"/>
    <w:rsid w:val="00801395"/>
    <w:rsid w:val="00812614"/>
    <w:rsid w:val="00830707"/>
    <w:rsid w:val="0083523F"/>
    <w:rsid w:val="0084465C"/>
    <w:rsid w:val="008A19DE"/>
    <w:rsid w:val="008A27BE"/>
    <w:rsid w:val="008B387C"/>
    <w:rsid w:val="008D459B"/>
    <w:rsid w:val="008F251A"/>
    <w:rsid w:val="008F6F45"/>
    <w:rsid w:val="00931063"/>
    <w:rsid w:val="00962726"/>
    <w:rsid w:val="009678ED"/>
    <w:rsid w:val="00981AD2"/>
    <w:rsid w:val="00A06580"/>
    <w:rsid w:val="00A21516"/>
    <w:rsid w:val="00A660E6"/>
    <w:rsid w:val="00A86BA0"/>
    <w:rsid w:val="00AD14E1"/>
    <w:rsid w:val="00AF4B7E"/>
    <w:rsid w:val="00B030CD"/>
    <w:rsid w:val="00B320DB"/>
    <w:rsid w:val="00B700D6"/>
    <w:rsid w:val="00B8569C"/>
    <w:rsid w:val="00BB0D32"/>
    <w:rsid w:val="00BE0CCB"/>
    <w:rsid w:val="00C14431"/>
    <w:rsid w:val="00CA57E3"/>
    <w:rsid w:val="00CB37EA"/>
    <w:rsid w:val="00CE717E"/>
    <w:rsid w:val="00D046D3"/>
    <w:rsid w:val="00D34394"/>
    <w:rsid w:val="00D430B8"/>
    <w:rsid w:val="00D7336B"/>
    <w:rsid w:val="00DA7EB7"/>
    <w:rsid w:val="00DC29D4"/>
    <w:rsid w:val="00DE7F5A"/>
    <w:rsid w:val="00E4199F"/>
    <w:rsid w:val="00E466CF"/>
    <w:rsid w:val="00E57A9F"/>
    <w:rsid w:val="00EB2AE9"/>
    <w:rsid w:val="00ED0406"/>
    <w:rsid w:val="00F01DF8"/>
    <w:rsid w:val="00F10588"/>
    <w:rsid w:val="00F36A94"/>
    <w:rsid w:val="00F45B20"/>
    <w:rsid w:val="00F610A3"/>
    <w:rsid w:val="00FA0546"/>
    <w:rsid w:val="00FA5090"/>
    <w:rsid w:val="00FC7BFF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54D5C88"/>
  <w15:docId w15:val="{E32321E6-08BB-43FF-82BD-9E9D756A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87C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7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57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657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387C"/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6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786E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8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7E"/>
  </w:style>
  <w:style w:type="paragraph" w:styleId="Footer">
    <w:name w:val="footer"/>
    <w:basedOn w:val="Normal"/>
    <w:link w:val="Foot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7E"/>
  </w:style>
  <w:style w:type="character" w:styleId="Hyperlink">
    <w:name w:val="Hyperlink"/>
    <w:basedOn w:val="DefaultParagraphFont"/>
    <w:uiPriority w:val="99"/>
    <w:unhideWhenUsed/>
    <w:rsid w:val="0065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4799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4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3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1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10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722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21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404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59BB380A5824691FE49D270BC2104" ma:contentTypeVersion="1" ma:contentTypeDescription="Create a new document." ma:contentTypeScope="" ma:versionID="7c01f9261c6da56fbc85050c42a926bf">
  <xsd:schema xmlns:xsd="http://www.w3.org/2001/XMLSchema" xmlns:xs="http://www.w3.org/2001/XMLSchema" xmlns:p="http://schemas.microsoft.com/office/2006/metadata/properties" xmlns:ns2="c4bfaa11-2613-4c22-a934-cbb36f0fca8b" targetNamespace="http://schemas.microsoft.com/office/2006/metadata/properties" ma:root="true" ma:fieldsID="d53b7a9ed5314f37573d8cdc13d24605" ns2:_="">
    <xsd:import namespace="c4bfaa11-2613-4c22-a934-cbb36f0fca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aa11-2613-4c22-a934-cbb36f0f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E115-7BFD-42FE-BDEC-9BA2D3EEA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aa11-2613-4c22-a934-cbb36f0f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EDC56-574C-429E-8A60-CB5155C60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A4866-2819-4B62-9E25-FFD57B4CDA63}">
  <ds:schemaRefs>
    <ds:schemaRef ds:uri="c4bfaa11-2613-4c22-a934-cbb36f0fca8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E61A2D-A7CB-4107-B032-988ED053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99322F23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Audis</dc:creator>
  <cp:lastModifiedBy>Abigail Ragsdale</cp:lastModifiedBy>
  <cp:revision>2</cp:revision>
  <cp:lastPrinted>2020-07-20T08:41:00Z</cp:lastPrinted>
  <dcterms:created xsi:type="dcterms:W3CDTF">2020-10-12T09:46:00Z</dcterms:created>
  <dcterms:modified xsi:type="dcterms:W3CDTF">2020-10-12T09:46:00Z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0x010100A3959BB380A5824691FE49D270BC2104</vt:lpwstr>
  </property>
</Properties>
</file>